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CF" w:rsidRDefault="001C7FCF" w:rsidP="00926309">
      <w:pPr>
        <w:pStyle w:val="Caption"/>
        <w:jc w:val="left"/>
        <w:rPr>
          <w:color w:val="FF0000"/>
          <w:sz w:val="28"/>
        </w:rPr>
      </w:pPr>
    </w:p>
    <w:p w:rsidR="001C7FCF" w:rsidRDefault="001C7FCF" w:rsidP="00926309">
      <w:pPr>
        <w:rPr>
          <w:color w:val="FF0000"/>
        </w:rPr>
      </w:pPr>
    </w:p>
    <w:p w:rsidR="001C7FCF" w:rsidRDefault="001C7FCF" w:rsidP="00926309">
      <w:pPr>
        <w:rPr>
          <w:color w:val="FF0000"/>
        </w:rPr>
      </w:pPr>
    </w:p>
    <w:p w:rsidR="001C7FCF" w:rsidRDefault="001C7FCF" w:rsidP="00926309">
      <w:pPr>
        <w:rPr>
          <w:color w:val="FF0000"/>
        </w:rPr>
      </w:pPr>
    </w:p>
    <w:p w:rsidR="001C7FCF" w:rsidRDefault="001C7FCF" w:rsidP="00926309">
      <w:pPr>
        <w:rPr>
          <w:color w:val="FF0000"/>
        </w:rPr>
      </w:pPr>
    </w:p>
    <w:p w:rsidR="001C7FCF" w:rsidRDefault="001C7FCF" w:rsidP="00926309">
      <w:pPr>
        <w:rPr>
          <w:color w:val="FF0000"/>
        </w:rPr>
      </w:pPr>
    </w:p>
    <w:p w:rsidR="001C7FCF" w:rsidRDefault="001C7FCF" w:rsidP="00926309">
      <w:pPr>
        <w:rPr>
          <w:color w:val="FF0000"/>
        </w:rPr>
      </w:pPr>
    </w:p>
    <w:p w:rsidR="001C7FCF" w:rsidRDefault="001C7FCF" w:rsidP="00926309">
      <w:pPr>
        <w:rPr>
          <w:color w:val="FF0000"/>
        </w:rPr>
      </w:pPr>
    </w:p>
    <w:p w:rsidR="001C7FCF" w:rsidRDefault="001C7FCF" w:rsidP="00926309">
      <w:pPr>
        <w:rPr>
          <w:color w:val="FF0000"/>
        </w:rPr>
      </w:pPr>
    </w:p>
    <w:p w:rsidR="001C7FCF" w:rsidRDefault="001C7FCF" w:rsidP="00926309">
      <w:pPr>
        <w:rPr>
          <w:color w:val="FF0000"/>
        </w:rPr>
      </w:pPr>
    </w:p>
    <w:p w:rsidR="001C7FCF" w:rsidRDefault="001C7FCF" w:rsidP="00926309">
      <w:pPr>
        <w:rPr>
          <w:color w:val="FF0000"/>
        </w:rPr>
      </w:pPr>
    </w:p>
    <w:p w:rsidR="001C7FCF" w:rsidRDefault="001C7FCF" w:rsidP="0092630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Szkolny Zestaw Podręczników</w:t>
      </w:r>
    </w:p>
    <w:p w:rsidR="001C7FCF" w:rsidRDefault="001C7FCF" w:rsidP="00926309">
      <w:pPr>
        <w:jc w:val="center"/>
        <w:rPr>
          <w:sz w:val="44"/>
          <w:szCs w:val="44"/>
        </w:rPr>
      </w:pPr>
    </w:p>
    <w:p w:rsidR="001C7FCF" w:rsidRDefault="001C7FCF" w:rsidP="00926309">
      <w:pPr>
        <w:jc w:val="center"/>
        <w:rPr>
          <w:sz w:val="44"/>
          <w:szCs w:val="44"/>
        </w:rPr>
      </w:pPr>
    </w:p>
    <w:p w:rsidR="001C7FCF" w:rsidRDefault="001C7FCF" w:rsidP="00926309">
      <w:pPr>
        <w:jc w:val="center"/>
        <w:rPr>
          <w:sz w:val="44"/>
          <w:szCs w:val="44"/>
        </w:rPr>
      </w:pPr>
      <w:r>
        <w:rPr>
          <w:sz w:val="44"/>
          <w:szCs w:val="44"/>
        </w:rPr>
        <w:t>obowiązujących w Szkole Podstawowej nr 1</w:t>
      </w:r>
    </w:p>
    <w:p w:rsidR="001C7FCF" w:rsidRDefault="001C7FCF" w:rsidP="00926309">
      <w:pPr>
        <w:jc w:val="center"/>
        <w:rPr>
          <w:sz w:val="44"/>
          <w:szCs w:val="44"/>
        </w:rPr>
      </w:pPr>
    </w:p>
    <w:p w:rsidR="001C7FCF" w:rsidRDefault="001C7FCF" w:rsidP="00926309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im. Kardynała Bolesława Kominka </w:t>
      </w:r>
    </w:p>
    <w:p w:rsidR="001C7FCF" w:rsidRDefault="001C7FCF" w:rsidP="00926309">
      <w:pPr>
        <w:jc w:val="center"/>
        <w:rPr>
          <w:sz w:val="44"/>
          <w:szCs w:val="44"/>
        </w:rPr>
      </w:pPr>
    </w:p>
    <w:p w:rsidR="001C7FCF" w:rsidRDefault="001C7FCF" w:rsidP="00926309">
      <w:pPr>
        <w:jc w:val="center"/>
        <w:rPr>
          <w:sz w:val="44"/>
          <w:szCs w:val="44"/>
        </w:rPr>
      </w:pPr>
    </w:p>
    <w:p w:rsidR="001C7FCF" w:rsidRDefault="001C7FCF" w:rsidP="00926309">
      <w:pPr>
        <w:jc w:val="center"/>
        <w:rPr>
          <w:sz w:val="44"/>
          <w:szCs w:val="44"/>
        </w:rPr>
      </w:pPr>
      <w:r>
        <w:rPr>
          <w:sz w:val="44"/>
          <w:szCs w:val="44"/>
        </w:rPr>
        <w:t>w Kątach Wrocławskich od 1 września 2015 r.</w:t>
      </w:r>
    </w:p>
    <w:p w:rsidR="001C7FCF" w:rsidRDefault="001C7FCF" w:rsidP="00926309">
      <w:pPr>
        <w:jc w:val="center"/>
        <w:rPr>
          <w:sz w:val="44"/>
          <w:szCs w:val="44"/>
        </w:rPr>
      </w:pPr>
    </w:p>
    <w:p w:rsidR="001C7FCF" w:rsidRDefault="001C7FCF" w:rsidP="00926309">
      <w:pPr>
        <w:jc w:val="center"/>
        <w:rPr>
          <w:sz w:val="44"/>
          <w:szCs w:val="44"/>
        </w:rPr>
      </w:pPr>
    </w:p>
    <w:p w:rsidR="001C7FCF" w:rsidRDefault="001C7FCF" w:rsidP="00926309">
      <w:pPr>
        <w:jc w:val="center"/>
        <w:rPr>
          <w:sz w:val="44"/>
          <w:szCs w:val="44"/>
        </w:rPr>
      </w:pPr>
    </w:p>
    <w:p w:rsidR="001C7FCF" w:rsidRDefault="001C7FCF" w:rsidP="00926309">
      <w:pPr>
        <w:jc w:val="center"/>
        <w:rPr>
          <w:sz w:val="44"/>
          <w:szCs w:val="44"/>
        </w:rPr>
      </w:pPr>
    </w:p>
    <w:p w:rsidR="001C7FCF" w:rsidRDefault="001C7FCF" w:rsidP="00926309">
      <w:pPr>
        <w:jc w:val="center"/>
        <w:rPr>
          <w:sz w:val="44"/>
          <w:szCs w:val="44"/>
        </w:rPr>
      </w:pPr>
    </w:p>
    <w:p w:rsidR="001C7FCF" w:rsidRDefault="001C7FCF" w:rsidP="00926309">
      <w:pPr>
        <w:rPr>
          <w:sz w:val="44"/>
          <w:szCs w:val="44"/>
        </w:rPr>
      </w:pPr>
    </w:p>
    <w:p w:rsidR="001C7FCF" w:rsidRDefault="001C7FCF" w:rsidP="00926309">
      <w:pPr>
        <w:rPr>
          <w:sz w:val="44"/>
          <w:szCs w:val="44"/>
        </w:rPr>
      </w:pPr>
    </w:p>
    <w:p w:rsidR="001C7FCF" w:rsidRDefault="001C7FCF" w:rsidP="00926309">
      <w:pPr>
        <w:jc w:val="center"/>
        <w:rPr>
          <w:sz w:val="44"/>
          <w:szCs w:val="44"/>
        </w:rPr>
      </w:pPr>
    </w:p>
    <w:p w:rsidR="001C7FCF" w:rsidRDefault="001C7FCF" w:rsidP="00926309">
      <w:pPr>
        <w:jc w:val="center"/>
        <w:rPr>
          <w:sz w:val="44"/>
          <w:szCs w:val="44"/>
        </w:rPr>
      </w:pPr>
      <w:r>
        <w:rPr>
          <w:sz w:val="44"/>
          <w:szCs w:val="44"/>
        </w:rPr>
        <w:t>opublikowano 11 czerwca 2015r.</w:t>
      </w:r>
    </w:p>
    <w:p w:rsidR="001C7FCF" w:rsidRDefault="001C7FCF" w:rsidP="00926309">
      <w:pPr>
        <w:jc w:val="center"/>
      </w:pPr>
    </w:p>
    <w:p w:rsidR="001C7FCF" w:rsidRDefault="001C7FCF" w:rsidP="00926309">
      <w:pPr>
        <w:rPr>
          <w:color w:val="FF0000"/>
        </w:rPr>
      </w:pPr>
    </w:p>
    <w:p w:rsidR="001C7FCF" w:rsidRDefault="001C7FCF" w:rsidP="00926309">
      <w:pPr>
        <w:rPr>
          <w:color w:val="FF0000"/>
        </w:rPr>
      </w:pPr>
    </w:p>
    <w:p w:rsidR="001C7FCF" w:rsidRDefault="001C7FCF" w:rsidP="00926309">
      <w:pPr>
        <w:rPr>
          <w:color w:val="FF0000"/>
        </w:rPr>
      </w:pPr>
    </w:p>
    <w:p w:rsidR="001C7FCF" w:rsidRDefault="001C7FCF" w:rsidP="00926309">
      <w:pPr>
        <w:rPr>
          <w:color w:val="FF0000"/>
        </w:rPr>
      </w:pPr>
    </w:p>
    <w:p w:rsidR="001C7FCF" w:rsidRDefault="001C7FCF" w:rsidP="00926309">
      <w:pPr>
        <w:rPr>
          <w:color w:val="FF0000"/>
        </w:rPr>
      </w:pPr>
    </w:p>
    <w:p w:rsidR="001C7FCF" w:rsidRDefault="001C7FCF" w:rsidP="00926309">
      <w:pPr>
        <w:rPr>
          <w:color w:val="FF0000"/>
        </w:rPr>
      </w:pPr>
    </w:p>
    <w:p w:rsidR="001C7FCF" w:rsidRDefault="001C7FCF" w:rsidP="00926309">
      <w:pPr>
        <w:rPr>
          <w:color w:val="FF0000"/>
        </w:rPr>
      </w:pPr>
    </w:p>
    <w:p w:rsidR="001C7FCF" w:rsidRDefault="001C7FCF" w:rsidP="00926309">
      <w:pPr>
        <w:rPr>
          <w:color w:val="FF0000"/>
        </w:rPr>
      </w:pPr>
    </w:p>
    <w:p w:rsidR="001C7FCF" w:rsidRDefault="001C7FCF" w:rsidP="00926309">
      <w:pPr>
        <w:rPr>
          <w:color w:val="FF0000"/>
        </w:rPr>
      </w:pPr>
    </w:p>
    <w:p w:rsidR="001C7FCF" w:rsidRDefault="001C7FCF" w:rsidP="00926309">
      <w:pPr>
        <w:rPr>
          <w:color w:val="FF0000"/>
        </w:rPr>
      </w:pPr>
    </w:p>
    <w:p w:rsidR="001C7FCF" w:rsidRDefault="001C7FCF" w:rsidP="00926309">
      <w:pPr>
        <w:rPr>
          <w:color w:val="FF0000"/>
        </w:rPr>
      </w:pPr>
    </w:p>
    <w:p w:rsidR="001C7FCF" w:rsidRDefault="001C7FCF" w:rsidP="00926309">
      <w:pPr>
        <w:jc w:val="center"/>
        <w:rPr>
          <w:b/>
        </w:rPr>
      </w:pPr>
      <w:r>
        <w:rPr>
          <w:b/>
        </w:rPr>
        <w:t xml:space="preserve">WYKAZ  PODRĘCZNIKÓW  DLA  KLASY  1 </w:t>
      </w:r>
    </w:p>
    <w:p w:rsidR="001C7FCF" w:rsidRDefault="001C7FCF" w:rsidP="00926309">
      <w:pPr>
        <w:jc w:val="center"/>
        <w:rPr>
          <w:b/>
        </w:rPr>
      </w:pPr>
      <w:r>
        <w:rPr>
          <w:b/>
        </w:rPr>
        <w:t>w roku szkolnym 2015/2016</w:t>
      </w:r>
    </w:p>
    <w:p w:rsidR="001C7FCF" w:rsidRDefault="001C7FCF" w:rsidP="00926309">
      <w:pPr>
        <w:rPr>
          <w:b/>
          <w:sz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5"/>
        <w:gridCol w:w="2295"/>
        <w:gridCol w:w="2287"/>
        <w:gridCol w:w="3133"/>
      </w:tblGrid>
      <w:tr w:rsidR="001C7FCF" w:rsidTr="00162CA8">
        <w:trPr>
          <w:trHeight w:val="391"/>
        </w:trPr>
        <w:tc>
          <w:tcPr>
            <w:tcW w:w="2455" w:type="dxa"/>
          </w:tcPr>
          <w:p w:rsidR="001C7FCF" w:rsidRDefault="001C7FCF" w:rsidP="00162CA8">
            <w:pPr>
              <w:jc w:val="center"/>
              <w:rPr>
                <w:b/>
              </w:rPr>
            </w:pPr>
          </w:p>
          <w:p w:rsidR="001C7FCF" w:rsidRDefault="001C7FCF" w:rsidP="00162CA8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  <w:p w:rsidR="001C7FCF" w:rsidRDefault="001C7FCF" w:rsidP="00162CA8">
            <w:pPr>
              <w:jc w:val="center"/>
              <w:rPr>
                <w:b/>
              </w:rPr>
            </w:pPr>
          </w:p>
        </w:tc>
        <w:tc>
          <w:tcPr>
            <w:tcW w:w="2295" w:type="dxa"/>
          </w:tcPr>
          <w:p w:rsidR="001C7FCF" w:rsidRDefault="001C7FCF" w:rsidP="00162CA8">
            <w:pPr>
              <w:jc w:val="center"/>
              <w:rPr>
                <w:b/>
              </w:rPr>
            </w:pPr>
          </w:p>
          <w:p w:rsidR="001C7FCF" w:rsidRDefault="001C7FCF" w:rsidP="00162CA8">
            <w:pPr>
              <w:jc w:val="center"/>
              <w:rPr>
                <w:b/>
              </w:rPr>
            </w:pPr>
            <w:r>
              <w:rPr>
                <w:b/>
              </w:rPr>
              <w:t>PODRĘCZNIK</w:t>
            </w:r>
          </w:p>
          <w:p w:rsidR="001C7FCF" w:rsidRDefault="001C7FCF" w:rsidP="00162CA8">
            <w:pPr>
              <w:jc w:val="center"/>
              <w:rPr>
                <w:b/>
              </w:rPr>
            </w:pPr>
          </w:p>
        </w:tc>
        <w:tc>
          <w:tcPr>
            <w:tcW w:w="2287" w:type="dxa"/>
          </w:tcPr>
          <w:p w:rsidR="001C7FCF" w:rsidRDefault="001C7FCF" w:rsidP="00162CA8">
            <w:pPr>
              <w:jc w:val="center"/>
              <w:rPr>
                <w:b/>
              </w:rPr>
            </w:pPr>
          </w:p>
          <w:p w:rsidR="001C7FCF" w:rsidRDefault="001C7FCF" w:rsidP="00162CA8">
            <w:pPr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</w:tc>
        <w:tc>
          <w:tcPr>
            <w:tcW w:w="3133" w:type="dxa"/>
          </w:tcPr>
          <w:p w:rsidR="001C7FCF" w:rsidRDefault="001C7FCF" w:rsidP="00162CA8">
            <w:pPr>
              <w:jc w:val="center"/>
              <w:rPr>
                <w:b/>
              </w:rPr>
            </w:pPr>
          </w:p>
          <w:p w:rsidR="001C7FCF" w:rsidRDefault="001C7FCF" w:rsidP="00162CA8">
            <w:pPr>
              <w:jc w:val="center"/>
              <w:rPr>
                <w:b/>
              </w:rPr>
            </w:pPr>
            <w:r>
              <w:rPr>
                <w:b/>
              </w:rPr>
              <w:t>INNE</w:t>
            </w:r>
          </w:p>
        </w:tc>
      </w:tr>
      <w:tr w:rsidR="001C7FCF" w:rsidTr="00073291">
        <w:trPr>
          <w:trHeight w:val="1254"/>
        </w:trPr>
        <w:tc>
          <w:tcPr>
            <w:tcW w:w="2455" w:type="dxa"/>
          </w:tcPr>
          <w:p w:rsidR="001C7FCF" w:rsidRDefault="001C7FCF" w:rsidP="00162CA8"/>
          <w:p w:rsidR="001C7FCF" w:rsidRDefault="001C7FCF" w:rsidP="00162CA8">
            <w:r>
              <w:t>Edukacja wczesnoszkolna</w:t>
            </w:r>
          </w:p>
          <w:p w:rsidR="001C7FCF" w:rsidRDefault="001C7FCF" w:rsidP="00162CA8"/>
          <w:p w:rsidR="001C7FCF" w:rsidRDefault="001C7FCF" w:rsidP="00162CA8"/>
        </w:tc>
        <w:tc>
          <w:tcPr>
            <w:tcW w:w="7715" w:type="dxa"/>
            <w:gridSpan w:val="3"/>
            <w:vMerge w:val="restart"/>
          </w:tcPr>
          <w:p w:rsidR="001C7FCF" w:rsidRDefault="001C7FCF" w:rsidP="00162CA8">
            <w:pPr>
              <w:rPr>
                <w:color w:val="FF0000"/>
              </w:rPr>
            </w:pPr>
          </w:p>
          <w:p w:rsidR="001C7FCF" w:rsidRDefault="001C7FCF" w:rsidP="00A83698">
            <w:pPr>
              <w:jc w:val="center"/>
              <w:rPr>
                <w:b/>
                <w:sz w:val="28"/>
                <w:szCs w:val="28"/>
              </w:rPr>
            </w:pPr>
            <w:r w:rsidRPr="00A83698">
              <w:rPr>
                <w:b/>
                <w:sz w:val="28"/>
                <w:szCs w:val="28"/>
              </w:rPr>
              <w:t>Podręczniki i ćwiczenia zostaną zakupione przez szkołę</w:t>
            </w: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Pr="00A83698">
              <w:rPr>
                <w:b/>
                <w:sz w:val="28"/>
                <w:szCs w:val="28"/>
              </w:rPr>
              <w:t xml:space="preserve"> </w:t>
            </w:r>
          </w:p>
          <w:p w:rsidR="001C7FCF" w:rsidRDefault="001C7FCF" w:rsidP="00A83698">
            <w:pPr>
              <w:jc w:val="center"/>
              <w:rPr>
                <w:b/>
                <w:sz w:val="28"/>
                <w:szCs w:val="28"/>
              </w:rPr>
            </w:pPr>
          </w:p>
          <w:p w:rsidR="001C7FCF" w:rsidRDefault="001C7FCF" w:rsidP="00A83698">
            <w:pPr>
              <w:jc w:val="center"/>
              <w:rPr>
                <w:b/>
                <w:sz w:val="28"/>
                <w:szCs w:val="28"/>
              </w:rPr>
            </w:pPr>
            <w:r w:rsidRPr="00A83698">
              <w:rPr>
                <w:b/>
                <w:sz w:val="28"/>
                <w:szCs w:val="28"/>
              </w:rPr>
              <w:t xml:space="preserve">z dotacji Ministerstwa Edukacji Narodowej </w:t>
            </w:r>
            <w:r>
              <w:rPr>
                <w:b/>
                <w:sz w:val="28"/>
                <w:szCs w:val="28"/>
              </w:rPr>
              <w:t xml:space="preserve">                                                       </w:t>
            </w:r>
            <w:r w:rsidRPr="00A83698">
              <w:rPr>
                <w:b/>
                <w:sz w:val="28"/>
                <w:szCs w:val="28"/>
              </w:rPr>
              <w:t xml:space="preserve"> </w:t>
            </w:r>
          </w:p>
          <w:p w:rsidR="001C7FCF" w:rsidRDefault="001C7FCF" w:rsidP="00A83698">
            <w:pPr>
              <w:jc w:val="center"/>
              <w:rPr>
                <w:b/>
                <w:sz w:val="28"/>
                <w:szCs w:val="28"/>
              </w:rPr>
            </w:pPr>
          </w:p>
          <w:p w:rsidR="001C7FCF" w:rsidRPr="00221573" w:rsidRDefault="001C7FCF" w:rsidP="00A83698">
            <w:pPr>
              <w:jc w:val="center"/>
            </w:pPr>
            <w:r w:rsidRPr="00A83698">
              <w:rPr>
                <w:b/>
                <w:sz w:val="28"/>
                <w:szCs w:val="28"/>
              </w:rPr>
              <w:t xml:space="preserve">i udostępnione </w:t>
            </w:r>
            <w:r>
              <w:rPr>
                <w:b/>
                <w:sz w:val="28"/>
                <w:szCs w:val="28"/>
              </w:rPr>
              <w:t xml:space="preserve"> uczniom  </w:t>
            </w:r>
            <w:r w:rsidRPr="00A83698">
              <w:rPr>
                <w:b/>
                <w:sz w:val="28"/>
                <w:szCs w:val="28"/>
              </w:rPr>
              <w:t>we wrześniu 2015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83698">
              <w:rPr>
                <w:b/>
                <w:sz w:val="28"/>
                <w:szCs w:val="28"/>
              </w:rPr>
              <w:t>r.</w:t>
            </w:r>
          </w:p>
          <w:p w:rsidR="001C7FCF" w:rsidRDefault="001C7FCF" w:rsidP="00A83698">
            <w:pPr>
              <w:jc w:val="center"/>
            </w:pPr>
          </w:p>
          <w:p w:rsidR="001C7FCF" w:rsidRPr="00221573" w:rsidRDefault="001C7FCF" w:rsidP="00A83698">
            <w:pPr>
              <w:jc w:val="center"/>
            </w:pPr>
          </w:p>
        </w:tc>
      </w:tr>
      <w:tr w:rsidR="001C7FCF" w:rsidTr="00BD120F">
        <w:tc>
          <w:tcPr>
            <w:tcW w:w="2455" w:type="dxa"/>
          </w:tcPr>
          <w:p w:rsidR="001C7FCF" w:rsidRDefault="001C7FCF" w:rsidP="00162CA8">
            <w:r>
              <w:t>Język</w:t>
            </w:r>
          </w:p>
          <w:p w:rsidR="001C7FCF" w:rsidRDefault="001C7FCF" w:rsidP="00162CA8">
            <w:r>
              <w:t xml:space="preserve"> angielski</w:t>
            </w:r>
          </w:p>
        </w:tc>
        <w:tc>
          <w:tcPr>
            <w:tcW w:w="7715" w:type="dxa"/>
            <w:gridSpan w:val="3"/>
            <w:vMerge/>
          </w:tcPr>
          <w:p w:rsidR="001C7FCF" w:rsidRDefault="001C7FCF" w:rsidP="00162CA8">
            <w:pPr>
              <w:jc w:val="center"/>
            </w:pPr>
          </w:p>
        </w:tc>
      </w:tr>
      <w:tr w:rsidR="001C7FCF" w:rsidTr="007D2505">
        <w:tc>
          <w:tcPr>
            <w:tcW w:w="2455" w:type="dxa"/>
          </w:tcPr>
          <w:p w:rsidR="001C7FCF" w:rsidRDefault="001C7FCF" w:rsidP="00162CA8">
            <w:r>
              <w:t xml:space="preserve">Religia </w:t>
            </w:r>
          </w:p>
        </w:tc>
        <w:tc>
          <w:tcPr>
            <w:tcW w:w="7715" w:type="dxa"/>
            <w:gridSpan w:val="3"/>
          </w:tcPr>
          <w:p w:rsidR="001C7FCF" w:rsidRDefault="001C7FCF" w:rsidP="00162CA8">
            <w:r>
              <w:t>„Żyjemy w Bożym świecie” wyd. Jedność, Kielce 2014,     z płytą CD</w:t>
            </w:r>
          </w:p>
          <w:p w:rsidR="001C7FCF" w:rsidRDefault="001C7FCF" w:rsidP="00162CA8"/>
          <w:p w:rsidR="001C7FCF" w:rsidRPr="00EA2E5A" w:rsidRDefault="001C7FCF" w:rsidP="00162CA8">
            <w:r w:rsidRPr="00EA2E5A">
              <w:t>nr dopuszczenia AZ-11-01/KI-1/12</w:t>
            </w:r>
          </w:p>
        </w:tc>
      </w:tr>
    </w:tbl>
    <w:p w:rsidR="001C7FCF" w:rsidRDefault="001C7FCF" w:rsidP="00926309">
      <w:pPr>
        <w:rPr>
          <w:b/>
          <w:color w:val="FF0000"/>
          <w:sz w:val="40"/>
        </w:rPr>
      </w:pPr>
    </w:p>
    <w:p w:rsidR="001C7FCF" w:rsidRDefault="001C7FCF" w:rsidP="00926309">
      <w:pPr>
        <w:rPr>
          <w:b/>
          <w:color w:val="FF0000"/>
          <w:sz w:val="40"/>
        </w:rPr>
      </w:pPr>
    </w:p>
    <w:p w:rsidR="001C7FCF" w:rsidRDefault="001C7FCF" w:rsidP="00D97AD8">
      <w:pPr>
        <w:rPr>
          <w:b/>
          <w:color w:val="FF0000"/>
        </w:rPr>
      </w:pPr>
    </w:p>
    <w:p w:rsidR="001C7FCF" w:rsidRDefault="001C7FCF" w:rsidP="00926309">
      <w:pPr>
        <w:jc w:val="center"/>
        <w:rPr>
          <w:b/>
          <w:color w:val="FF0000"/>
        </w:rPr>
      </w:pPr>
    </w:p>
    <w:p w:rsidR="001C7FCF" w:rsidRDefault="001C7FCF" w:rsidP="00D97AD8">
      <w:pPr>
        <w:rPr>
          <w:b/>
          <w:color w:val="FF0000"/>
        </w:rPr>
      </w:pPr>
    </w:p>
    <w:p w:rsidR="001C7FCF" w:rsidRDefault="001C7FCF" w:rsidP="00926309">
      <w:pPr>
        <w:jc w:val="center"/>
        <w:rPr>
          <w:b/>
        </w:rPr>
      </w:pPr>
      <w:r>
        <w:rPr>
          <w:b/>
        </w:rPr>
        <w:t>WYKAZ  PODRĘCZNIKÓW  DLA  KLASY  2</w:t>
      </w:r>
    </w:p>
    <w:p w:rsidR="001C7FCF" w:rsidRDefault="001C7FCF" w:rsidP="00926309">
      <w:pPr>
        <w:jc w:val="center"/>
        <w:rPr>
          <w:b/>
        </w:rPr>
      </w:pPr>
      <w:r>
        <w:rPr>
          <w:b/>
        </w:rPr>
        <w:t>w roku szkolnym 2015/2016</w:t>
      </w:r>
    </w:p>
    <w:p w:rsidR="001C7FCF" w:rsidRDefault="001C7FCF" w:rsidP="00926309">
      <w:pPr>
        <w:jc w:val="center"/>
        <w:rPr>
          <w:b/>
        </w:rPr>
      </w:pPr>
    </w:p>
    <w:p w:rsidR="001C7FCF" w:rsidRDefault="001C7FCF" w:rsidP="00926309">
      <w:pPr>
        <w:rPr>
          <w:b/>
          <w:sz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5"/>
        <w:gridCol w:w="2295"/>
        <w:gridCol w:w="936"/>
        <w:gridCol w:w="1351"/>
        <w:gridCol w:w="3133"/>
      </w:tblGrid>
      <w:tr w:rsidR="001C7FCF" w:rsidTr="00162CA8">
        <w:trPr>
          <w:trHeight w:val="391"/>
        </w:trPr>
        <w:tc>
          <w:tcPr>
            <w:tcW w:w="2455" w:type="dxa"/>
          </w:tcPr>
          <w:p w:rsidR="001C7FCF" w:rsidRDefault="001C7FCF" w:rsidP="00162CA8">
            <w:pPr>
              <w:jc w:val="center"/>
              <w:rPr>
                <w:b/>
              </w:rPr>
            </w:pPr>
          </w:p>
          <w:p w:rsidR="001C7FCF" w:rsidRDefault="001C7FCF" w:rsidP="00162CA8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  <w:p w:rsidR="001C7FCF" w:rsidRDefault="001C7FCF" w:rsidP="00162CA8">
            <w:pPr>
              <w:jc w:val="center"/>
              <w:rPr>
                <w:b/>
              </w:rPr>
            </w:pPr>
          </w:p>
        </w:tc>
        <w:tc>
          <w:tcPr>
            <w:tcW w:w="2295" w:type="dxa"/>
          </w:tcPr>
          <w:p w:rsidR="001C7FCF" w:rsidRDefault="001C7FCF" w:rsidP="00162CA8">
            <w:pPr>
              <w:jc w:val="center"/>
              <w:rPr>
                <w:b/>
              </w:rPr>
            </w:pPr>
          </w:p>
          <w:p w:rsidR="001C7FCF" w:rsidRDefault="001C7FCF" w:rsidP="00162CA8">
            <w:pPr>
              <w:jc w:val="center"/>
              <w:rPr>
                <w:b/>
              </w:rPr>
            </w:pPr>
            <w:r>
              <w:rPr>
                <w:b/>
              </w:rPr>
              <w:t>PODRĘCZNIK</w:t>
            </w:r>
          </w:p>
          <w:p w:rsidR="001C7FCF" w:rsidRDefault="001C7FCF" w:rsidP="00162CA8">
            <w:pPr>
              <w:jc w:val="center"/>
              <w:rPr>
                <w:b/>
              </w:rPr>
            </w:pPr>
          </w:p>
        </w:tc>
        <w:tc>
          <w:tcPr>
            <w:tcW w:w="2287" w:type="dxa"/>
            <w:gridSpan w:val="2"/>
          </w:tcPr>
          <w:p w:rsidR="001C7FCF" w:rsidRDefault="001C7FCF" w:rsidP="00162CA8">
            <w:pPr>
              <w:jc w:val="center"/>
              <w:rPr>
                <w:b/>
              </w:rPr>
            </w:pPr>
          </w:p>
          <w:p w:rsidR="001C7FCF" w:rsidRDefault="001C7FCF" w:rsidP="00162CA8">
            <w:pPr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</w:tc>
        <w:tc>
          <w:tcPr>
            <w:tcW w:w="3133" w:type="dxa"/>
          </w:tcPr>
          <w:p w:rsidR="001C7FCF" w:rsidRDefault="001C7FCF" w:rsidP="00162CA8">
            <w:pPr>
              <w:jc w:val="center"/>
              <w:rPr>
                <w:b/>
              </w:rPr>
            </w:pPr>
          </w:p>
          <w:p w:rsidR="001C7FCF" w:rsidRDefault="001C7FCF" w:rsidP="00162CA8">
            <w:pPr>
              <w:jc w:val="center"/>
              <w:rPr>
                <w:b/>
              </w:rPr>
            </w:pPr>
            <w:r>
              <w:rPr>
                <w:b/>
              </w:rPr>
              <w:t>INNE</w:t>
            </w:r>
          </w:p>
        </w:tc>
      </w:tr>
      <w:tr w:rsidR="001C7FCF" w:rsidTr="00BE3981">
        <w:tc>
          <w:tcPr>
            <w:tcW w:w="2455" w:type="dxa"/>
          </w:tcPr>
          <w:p w:rsidR="001C7FCF" w:rsidRDefault="001C7FCF" w:rsidP="00162CA8"/>
          <w:p w:rsidR="001C7FCF" w:rsidRDefault="001C7FCF" w:rsidP="00162CA8">
            <w:r>
              <w:t>Edukacja wczesnoszkolna</w:t>
            </w:r>
          </w:p>
          <w:p w:rsidR="001C7FCF" w:rsidRDefault="001C7FCF" w:rsidP="00162CA8"/>
          <w:p w:rsidR="001C7FCF" w:rsidRDefault="001C7FCF" w:rsidP="00162CA8"/>
        </w:tc>
        <w:tc>
          <w:tcPr>
            <w:tcW w:w="7715" w:type="dxa"/>
            <w:gridSpan w:val="4"/>
            <w:vMerge w:val="restart"/>
          </w:tcPr>
          <w:p w:rsidR="001C7FCF" w:rsidRDefault="001C7FCF" w:rsidP="00D97AD8">
            <w:pPr>
              <w:rPr>
                <w:color w:val="FF0000"/>
              </w:rPr>
            </w:pPr>
            <w:r w:rsidRPr="00840F73">
              <w:t>   </w:t>
            </w:r>
          </w:p>
          <w:p w:rsidR="001C7FCF" w:rsidRDefault="001C7FCF" w:rsidP="00D97AD8">
            <w:pPr>
              <w:jc w:val="center"/>
              <w:rPr>
                <w:b/>
                <w:sz w:val="28"/>
                <w:szCs w:val="28"/>
              </w:rPr>
            </w:pPr>
          </w:p>
          <w:p w:rsidR="001C7FCF" w:rsidRDefault="001C7FCF" w:rsidP="00D97AD8">
            <w:pPr>
              <w:jc w:val="center"/>
              <w:rPr>
                <w:b/>
                <w:sz w:val="28"/>
                <w:szCs w:val="28"/>
              </w:rPr>
            </w:pPr>
            <w:r w:rsidRPr="00A83698">
              <w:rPr>
                <w:b/>
                <w:sz w:val="28"/>
                <w:szCs w:val="28"/>
              </w:rPr>
              <w:t>Podręczniki i ćwiczenia zostaną zakupione przez szkołę</w:t>
            </w: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Pr="00A83698">
              <w:rPr>
                <w:b/>
                <w:sz w:val="28"/>
                <w:szCs w:val="28"/>
              </w:rPr>
              <w:t xml:space="preserve"> </w:t>
            </w:r>
          </w:p>
          <w:p w:rsidR="001C7FCF" w:rsidRDefault="001C7FCF" w:rsidP="00D97AD8">
            <w:pPr>
              <w:jc w:val="center"/>
              <w:rPr>
                <w:b/>
                <w:sz w:val="28"/>
                <w:szCs w:val="28"/>
              </w:rPr>
            </w:pPr>
          </w:p>
          <w:p w:rsidR="001C7FCF" w:rsidRDefault="001C7FCF" w:rsidP="00D97AD8">
            <w:pPr>
              <w:jc w:val="center"/>
              <w:rPr>
                <w:b/>
                <w:sz w:val="28"/>
                <w:szCs w:val="28"/>
              </w:rPr>
            </w:pPr>
            <w:r w:rsidRPr="00A83698">
              <w:rPr>
                <w:b/>
                <w:sz w:val="28"/>
                <w:szCs w:val="28"/>
              </w:rPr>
              <w:t xml:space="preserve">z dotacji Ministerstwa Edukacji Narodowej </w:t>
            </w:r>
            <w:r>
              <w:rPr>
                <w:b/>
                <w:sz w:val="28"/>
                <w:szCs w:val="28"/>
              </w:rPr>
              <w:t xml:space="preserve">                                                       </w:t>
            </w:r>
            <w:r w:rsidRPr="00A83698">
              <w:rPr>
                <w:b/>
                <w:sz w:val="28"/>
                <w:szCs w:val="28"/>
              </w:rPr>
              <w:t xml:space="preserve"> </w:t>
            </w:r>
          </w:p>
          <w:p w:rsidR="001C7FCF" w:rsidRDefault="001C7FCF" w:rsidP="00D97AD8">
            <w:pPr>
              <w:jc w:val="center"/>
              <w:rPr>
                <w:b/>
                <w:sz w:val="28"/>
                <w:szCs w:val="28"/>
              </w:rPr>
            </w:pPr>
          </w:p>
          <w:p w:rsidR="001C7FCF" w:rsidRPr="00221573" w:rsidRDefault="001C7FCF" w:rsidP="00D97AD8">
            <w:pPr>
              <w:jc w:val="center"/>
            </w:pPr>
            <w:r w:rsidRPr="00A83698">
              <w:rPr>
                <w:b/>
                <w:sz w:val="28"/>
                <w:szCs w:val="28"/>
              </w:rPr>
              <w:t xml:space="preserve">i udostępnione </w:t>
            </w:r>
            <w:r>
              <w:rPr>
                <w:b/>
                <w:sz w:val="28"/>
                <w:szCs w:val="28"/>
              </w:rPr>
              <w:t xml:space="preserve"> uczniom  </w:t>
            </w:r>
            <w:r w:rsidRPr="00A83698">
              <w:rPr>
                <w:b/>
                <w:sz w:val="28"/>
                <w:szCs w:val="28"/>
              </w:rPr>
              <w:t>we wrześniu 2015r.</w:t>
            </w:r>
          </w:p>
          <w:p w:rsidR="001C7FCF" w:rsidRPr="00840F73" w:rsidRDefault="001C7FCF" w:rsidP="00D97AD8"/>
        </w:tc>
      </w:tr>
      <w:tr w:rsidR="001C7FCF" w:rsidTr="00BE3981">
        <w:tc>
          <w:tcPr>
            <w:tcW w:w="2455" w:type="dxa"/>
          </w:tcPr>
          <w:p w:rsidR="001C7FCF" w:rsidRDefault="001C7FCF" w:rsidP="00162CA8">
            <w:r>
              <w:t>Język</w:t>
            </w:r>
          </w:p>
          <w:p w:rsidR="001C7FCF" w:rsidRDefault="001C7FCF" w:rsidP="00162CA8">
            <w:r>
              <w:t xml:space="preserve"> angielski</w:t>
            </w:r>
          </w:p>
        </w:tc>
        <w:tc>
          <w:tcPr>
            <w:tcW w:w="7715" w:type="dxa"/>
            <w:gridSpan w:val="4"/>
            <w:vMerge/>
          </w:tcPr>
          <w:p w:rsidR="001C7FCF" w:rsidRPr="00840F73" w:rsidRDefault="001C7FCF" w:rsidP="00162CA8"/>
        </w:tc>
      </w:tr>
      <w:tr w:rsidR="001C7FCF" w:rsidTr="00162CA8">
        <w:tc>
          <w:tcPr>
            <w:tcW w:w="2455" w:type="dxa"/>
          </w:tcPr>
          <w:p w:rsidR="001C7FCF" w:rsidRDefault="001C7FCF" w:rsidP="00162CA8">
            <w:r>
              <w:t xml:space="preserve">Religia </w:t>
            </w:r>
          </w:p>
        </w:tc>
        <w:tc>
          <w:tcPr>
            <w:tcW w:w="3231" w:type="dxa"/>
            <w:gridSpan w:val="2"/>
          </w:tcPr>
          <w:p w:rsidR="001C7FCF" w:rsidRPr="00073291" w:rsidRDefault="001C7FCF" w:rsidP="00162CA8">
            <w:r w:rsidRPr="00073291">
              <w:t>„ Kochamy Pana  Jezusa”</w:t>
            </w:r>
          </w:p>
          <w:p w:rsidR="001C7FCF" w:rsidRPr="00073291" w:rsidRDefault="001C7FCF" w:rsidP="00162CA8">
            <w:r w:rsidRPr="00073291">
              <w:t xml:space="preserve"> Ks. Jan Szpet, Danuta Jackowiak</w:t>
            </w:r>
          </w:p>
          <w:p w:rsidR="001C7FCF" w:rsidRPr="00073291" w:rsidRDefault="001C7FCF" w:rsidP="00162CA8">
            <w:r w:rsidRPr="00073291">
              <w:t>Wyd . Święty Wojciech</w:t>
            </w:r>
          </w:p>
          <w:p w:rsidR="001C7FCF" w:rsidRPr="00073291" w:rsidRDefault="001C7FCF" w:rsidP="00162CA8">
            <w:r w:rsidRPr="00073291">
              <w:t>Nr dopuszczenia</w:t>
            </w:r>
          </w:p>
          <w:p w:rsidR="001C7FCF" w:rsidRPr="00073291" w:rsidRDefault="001C7FCF" w:rsidP="00162CA8">
            <w:r w:rsidRPr="00073291">
              <w:t xml:space="preserve"> AZ-12-01/10-PO-1/12</w:t>
            </w:r>
          </w:p>
        </w:tc>
        <w:tc>
          <w:tcPr>
            <w:tcW w:w="4484" w:type="dxa"/>
            <w:gridSpan w:val="2"/>
          </w:tcPr>
          <w:p w:rsidR="001C7FCF" w:rsidRPr="00073291" w:rsidRDefault="001C7FCF" w:rsidP="00162CA8">
            <w:r w:rsidRPr="00073291">
              <w:t xml:space="preserve">Karty pracy do podręcznika                                  „ Kochamy Pana  Jezusa” </w:t>
            </w:r>
          </w:p>
          <w:p w:rsidR="001C7FCF" w:rsidRPr="00073291" w:rsidRDefault="001C7FCF" w:rsidP="00162CA8">
            <w:r w:rsidRPr="00073291">
              <w:t>Ks. Jan Szpet, Danuta Jackowiak</w:t>
            </w:r>
          </w:p>
          <w:p w:rsidR="001C7FCF" w:rsidRPr="00073291" w:rsidRDefault="001C7FCF" w:rsidP="00162CA8">
            <w:r w:rsidRPr="00073291">
              <w:t>Wyd . Święty Wojciech</w:t>
            </w:r>
          </w:p>
        </w:tc>
      </w:tr>
    </w:tbl>
    <w:p w:rsidR="001C7FCF" w:rsidRDefault="001C7FCF" w:rsidP="00926309">
      <w:pPr>
        <w:rPr>
          <w:b/>
          <w:color w:val="FF0000"/>
          <w:sz w:val="40"/>
        </w:rPr>
      </w:pPr>
    </w:p>
    <w:p w:rsidR="001C7FCF" w:rsidRDefault="001C7FCF" w:rsidP="00926309">
      <w:pPr>
        <w:rPr>
          <w:b/>
          <w:color w:val="FF0000"/>
          <w:sz w:val="40"/>
        </w:rPr>
      </w:pPr>
    </w:p>
    <w:p w:rsidR="001C7FCF" w:rsidRDefault="001C7FCF" w:rsidP="00926309">
      <w:pPr>
        <w:rPr>
          <w:b/>
          <w:color w:val="FF0000"/>
          <w:sz w:val="40"/>
        </w:rPr>
      </w:pPr>
    </w:p>
    <w:p w:rsidR="001C7FCF" w:rsidRDefault="001C7FCF" w:rsidP="00926309">
      <w:pPr>
        <w:rPr>
          <w:b/>
          <w:color w:val="FF0000"/>
          <w:sz w:val="40"/>
        </w:rPr>
      </w:pPr>
    </w:p>
    <w:p w:rsidR="001C7FCF" w:rsidRDefault="001C7FCF" w:rsidP="00926309">
      <w:pPr>
        <w:rPr>
          <w:b/>
          <w:color w:val="FF0000"/>
          <w:sz w:val="40"/>
        </w:rPr>
      </w:pPr>
    </w:p>
    <w:p w:rsidR="001C7FCF" w:rsidRDefault="001C7FCF" w:rsidP="00926309">
      <w:pPr>
        <w:rPr>
          <w:b/>
          <w:color w:val="FF0000"/>
          <w:sz w:val="40"/>
        </w:rPr>
      </w:pPr>
    </w:p>
    <w:p w:rsidR="001C7FCF" w:rsidRDefault="001C7FCF" w:rsidP="00926309">
      <w:pPr>
        <w:rPr>
          <w:b/>
          <w:color w:val="FF0000"/>
          <w:sz w:val="40"/>
        </w:rPr>
      </w:pPr>
    </w:p>
    <w:p w:rsidR="001C7FCF" w:rsidRDefault="001C7FCF" w:rsidP="00073291">
      <w:pPr>
        <w:jc w:val="center"/>
        <w:rPr>
          <w:b/>
        </w:rPr>
      </w:pPr>
      <w:r>
        <w:rPr>
          <w:b/>
        </w:rPr>
        <w:t>WYKAZ  PODRĘCZNIKÓW  DLA  KLASY  3</w:t>
      </w:r>
    </w:p>
    <w:p w:rsidR="001C7FCF" w:rsidRDefault="001C7FCF" w:rsidP="00073291">
      <w:pPr>
        <w:jc w:val="center"/>
        <w:rPr>
          <w:b/>
        </w:rPr>
      </w:pPr>
      <w:r>
        <w:rPr>
          <w:b/>
        </w:rPr>
        <w:t>w roku szkolnym 2015/2016</w:t>
      </w:r>
    </w:p>
    <w:p w:rsidR="001C7FCF" w:rsidRDefault="001C7FCF" w:rsidP="00073291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455"/>
        <w:gridCol w:w="2295"/>
        <w:gridCol w:w="936"/>
        <w:gridCol w:w="1351"/>
        <w:gridCol w:w="3143"/>
      </w:tblGrid>
      <w:tr w:rsidR="001C7FCF" w:rsidTr="006567BF">
        <w:trPr>
          <w:trHeight w:val="39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FCF" w:rsidRDefault="001C7FCF" w:rsidP="006567BF">
            <w:pPr>
              <w:snapToGrid w:val="0"/>
              <w:jc w:val="center"/>
              <w:rPr>
                <w:b/>
              </w:rPr>
            </w:pPr>
          </w:p>
          <w:p w:rsidR="001C7FCF" w:rsidRDefault="001C7FCF" w:rsidP="006567BF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  <w:p w:rsidR="001C7FCF" w:rsidRDefault="001C7FCF" w:rsidP="006567BF">
            <w:pPr>
              <w:jc w:val="center"/>
              <w:rPr>
                <w:b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FCF" w:rsidRDefault="001C7FCF" w:rsidP="006567BF">
            <w:pPr>
              <w:snapToGrid w:val="0"/>
              <w:jc w:val="center"/>
              <w:rPr>
                <w:b/>
              </w:rPr>
            </w:pPr>
          </w:p>
          <w:p w:rsidR="001C7FCF" w:rsidRDefault="001C7FCF" w:rsidP="006567BF">
            <w:pPr>
              <w:jc w:val="center"/>
              <w:rPr>
                <w:b/>
              </w:rPr>
            </w:pPr>
            <w:r>
              <w:rPr>
                <w:b/>
              </w:rPr>
              <w:t>PODRĘCZNIK</w:t>
            </w:r>
          </w:p>
          <w:p w:rsidR="001C7FCF" w:rsidRDefault="001C7FCF" w:rsidP="006567BF">
            <w:pPr>
              <w:jc w:val="center"/>
              <w:rPr>
                <w:b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FCF" w:rsidRDefault="001C7FCF" w:rsidP="006567BF">
            <w:pPr>
              <w:snapToGrid w:val="0"/>
              <w:jc w:val="center"/>
              <w:rPr>
                <w:b/>
              </w:rPr>
            </w:pPr>
          </w:p>
          <w:p w:rsidR="001C7FCF" w:rsidRDefault="001C7FCF" w:rsidP="006567BF">
            <w:pPr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FCF" w:rsidRDefault="001C7FCF" w:rsidP="006567BF">
            <w:pPr>
              <w:snapToGrid w:val="0"/>
              <w:jc w:val="center"/>
              <w:rPr>
                <w:b/>
              </w:rPr>
            </w:pPr>
          </w:p>
          <w:p w:rsidR="001C7FCF" w:rsidRDefault="001C7FCF" w:rsidP="006567BF">
            <w:pPr>
              <w:jc w:val="center"/>
            </w:pPr>
            <w:r>
              <w:rPr>
                <w:b/>
              </w:rPr>
              <w:t>INNE</w:t>
            </w:r>
          </w:p>
        </w:tc>
      </w:tr>
      <w:tr w:rsidR="001C7FCF" w:rsidTr="006567BF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FCF" w:rsidRDefault="001C7FCF" w:rsidP="006567BF">
            <w:pPr>
              <w:snapToGrid w:val="0"/>
            </w:pPr>
          </w:p>
          <w:p w:rsidR="001C7FCF" w:rsidRDefault="001C7FCF" w:rsidP="006567BF">
            <w:r>
              <w:t>Edukacja wczesnoszkolna</w:t>
            </w:r>
          </w:p>
          <w:p w:rsidR="001C7FCF" w:rsidRDefault="001C7FCF" w:rsidP="006567BF"/>
          <w:p w:rsidR="001C7FCF" w:rsidRDefault="001C7FCF" w:rsidP="006567BF"/>
        </w:tc>
        <w:tc>
          <w:tcPr>
            <w:tcW w:w="7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FCF" w:rsidRDefault="001C7FCF" w:rsidP="006567BF">
            <w:r>
              <w:rPr>
                <w:b/>
                <w:bCs/>
              </w:rPr>
              <w:t xml:space="preserve">Pakiet dla klasy 3   ( bez Multibooka  ) </w:t>
            </w:r>
          </w:p>
          <w:p w:rsidR="001C7FCF" w:rsidRDefault="001C7FCF" w:rsidP="006567BF">
            <w:r>
              <w:t>K.Grodzka,   E.Wierzchowska,  B.Sokołowska</w:t>
            </w:r>
          </w:p>
          <w:p w:rsidR="001C7FCF" w:rsidRDefault="001C7FCF" w:rsidP="006567BF">
            <w:r>
              <w:t>    „ Gra w kolory” – podręcznik semestr I i II </w:t>
            </w:r>
          </w:p>
          <w:p w:rsidR="001C7FCF" w:rsidRDefault="001C7FCF" w:rsidP="006567BF">
            <w:r>
              <w:t>K.Grodzka,   E.Wierzchowska, B.Sokołowska</w:t>
            </w:r>
          </w:p>
          <w:p w:rsidR="001C7FCF" w:rsidRDefault="001C7FCF" w:rsidP="006567BF">
            <w:r>
              <w:t xml:space="preserve"> „ Gra w kolory ” – ćwiczenia   cz. I, II, III, IV</w:t>
            </w:r>
          </w:p>
          <w:p w:rsidR="001C7FCF" w:rsidRDefault="001C7FCF" w:rsidP="006567BF">
            <w:r>
              <w:t>K.Grodzka,   E.Wierzchowska, B.Sokołowska</w:t>
            </w:r>
          </w:p>
          <w:p w:rsidR="001C7FCF" w:rsidRDefault="001C7FCF" w:rsidP="006567BF">
            <w:r>
              <w:t xml:space="preserve"> „Gra w kolory” – matematyka , podręcznik z ćwiczeniami  cz. I, II, III, IV</w:t>
            </w:r>
          </w:p>
          <w:p w:rsidR="001C7FCF" w:rsidRDefault="001C7FCF" w:rsidP="006567BF">
            <w:r>
              <w:t>wyprawka- zestaw pomocy dla ucznia</w:t>
            </w:r>
          </w:p>
          <w:p w:rsidR="001C7FCF" w:rsidRDefault="001C7FCF" w:rsidP="006567BF">
            <w:r>
              <w:t>śpiewnik</w:t>
            </w:r>
          </w:p>
          <w:p w:rsidR="001C7FCF" w:rsidRDefault="001C7FCF" w:rsidP="006567BF">
            <w:pPr>
              <w:rPr>
                <w:b/>
                <w:bCs/>
              </w:rPr>
            </w:pPr>
            <w:r>
              <w:t>płyta do zajęć komputerowych</w:t>
            </w:r>
          </w:p>
          <w:p w:rsidR="001C7FCF" w:rsidRDefault="001C7FCF" w:rsidP="006567BF">
            <w:pPr>
              <w:rPr>
                <w:b/>
                <w:bCs/>
              </w:rPr>
            </w:pPr>
          </w:p>
          <w:p w:rsidR="001C7FCF" w:rsidRDefault="001C7FCF" w:rsidP="006567BF">
            <w:r>
              <w:rPr>
                <w:b/>
                <w:bCs/>
              </w:rPr>
              <w:t>dodatkowo:</w:t>
            </w:r>
          </w:p>
          <w:p w:rsidR="001C7FCF" w:rsidRDefault="001C7FCF" w:rsidP="006567BF">
            <w:pPr>
              <w:rPr>
                <w:color w:val="FF0000"/>
              </w:rPr>
            </w:pPr>
            <w:r>
              <w:t>„Gra w kolory”- zbiór zadań z matematyki</w:t>
            </w:r>
          </w:p>
          <w:p w:rsidR="001C7FCF" w:rsidRDefault="001C7FCF" w:rsidP="006567BF">
            <w:pPr>
              <w:rPr>
                <w:color w:val="FF0000"/>
              </w:rPr>
            </w:pPr>
          </w:p>
        </w:tc>
      </w:tr>
      <w:tr w:rsidR="001C7FCF" w:rsidTr="006567BF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FCF" w:rsidRDefault="001C7FCF" w:rsidP="006567BF">
            <w:r>
              <w:t>Język</w:t>
            </w:r>
          </w:p>
          <w:p w:rsidR="001C7FCF" w:rsidRDefault="001C7FCF" w:rsidP="006567BF">
            <w:r>
              <w:t xml:space="preserve"> niemiecki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FCF" w:rsidRDefault="001C7FCF" w:rsidP="006567BF">
            <w:r>
              <w:t> L. Zastąpiło,</w:t>
            </w:r>
          </w:p>
          <w:p w:rsidR="001C7FCF" w:rsidRDefault="001C7FCF" w:rsidP="006567BF">
            <w:r>
              <w:t> M. Kozubska ,</w:t>
            </w:r>
          </w:p>
          <w:p w:rsidR="001C7FCF" w:rsidRDefault="001C7FCF" w:rsidP="006567BF">
            <w:r>
              <w:t> E. Krawczyk ,</w:t>
            </w:r>
          </w:p>
          <w:p w:rsidR="001C7FCF" w:rsidRDefault="001C7FCF" w:rsidP="006567BF">
            <w:r>
              <w:t>„ Ich und du”- podręcznik do kl. III wyd. PWN</w:t>
            </w:r>
          </w:p>
        </w:tc>
        <w:tc>
          <w:tcPr>
            <w:tcW w:w="4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FCF" w:rsidRDefault="001C7FCF" w:rsidP="006567BF">
            <w:r>
              <w:t> L. Zastąpiło,</w:t>
            </w:r>
          </w:p>
          <w:p w:rsidR="001C7FCF" w:rsidRDefault="001C7FCF" w:rsidP="006567BF">
            <w:r>
              <w:t> M. Kozubska ,</w:t>
            </w:r>
          </w:p>
          <w:p w:rsidR="001C7FCF" w:rsidRDefault="001C7FCF" w:rsidP="006567BF">
            <w:r>
              <w:t> E. Krawczyk ,</w:t>
            </w:r>
          </w:p>
          <w:p w:rsidR="001C7FCF" w:rsidRDefault="001C7FCF" w:rsidP="006567BF">
            <w:r>
              <w:t>„ Ich und du”- ćwiczenia do kl. III wyd. PWN</w:t>
            </w:r>
          </w:p>
        </w:tc>
      </w:tr>
      <w:tr w:rsidR="001C7FCF" w:rsidRPr="00511CB1" w:rsidTr="006567BF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FCF" w:rsidRDefault="001C7FCF" w:rsidP="006567BF">
            <w:r>
              <w:t>Język</w:t>
            </w:r>
          </w:p>
          <w:p w:rsidR="001C7FCF" w:rsidRDefault="001C7FCF" w:rsidP="006567BF">
            <w:r>
              <w:t xml:space="preserve"> angielski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FCF" w:rsidRDefault="001C7FCF" w:rsidP="006567BF">
            <w:r>
              <w:t>Footprints 3</w:t>
            </w:r>
          </w:p>
          <w:p w:rsidR="001C7FCF" w:rsidRPr="00E17346" w:rsidRDefault="001C7FCF" w:rsidP="006567BF">
            <w:r>
              <w:t xml:space="preserve">Książka ucznia plus CD </w:t>
            </w:r>
          </w:p>
          <w:p w:rsidR="001C7FCF" w:rsidRPr="00E17346" w:rsidRDefault="001C7FCF" w:rsidP="006567BF">
            <w:r w:rsidRPr="00E17346">
              <w:t>G. Lazzeri, S.Marsland</w:t>
            </w:r>
          </w:p>
          <w:p w:rsidR="001C7FCF" w:rsidRDefault="001C7FCF" w:rsidP="006567BF">
            <w:r>
              <w:rPr>
                <w:lang w:val="en-US"/>
              </w:rPr>
              <w:t>Wyd. Longman</w:t>
            </w:r>
          </w:p>
        </w:tc>
        <w:tc>
          <w:tcPr>
            <w:tcW w:w="4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FCF" w:rsidRDefault="001C7FCF" w:rsidP="006567BF">
            <w:r>
              <w:t>Footprints 3</w:t>
            </w:r>
          </w:p>
          <w:p w:rsidR="001C7FCF" w:rsidRPr="00E17346" w:rsidRDefault="001C7FCF" w:rsidP="006567BF">
            <w:r>
              <w:t>Zeszyt ćwiczeń z poradnikiem dla rodziców</w:t>
            </w:r>
          </w:p>
          <w:p w:rsidR="001C7FCF" w:rsidRDefault="001C7FCF" w:rsidP="006567BF">
            <w:pPr>
              <w:rPr>
                <w:lang w:val="en-US"/>
              </w:rPr>
            </w:pPr>
            <w:r>
              <w:rPr>
                <w:lang w:val="en-US"/>
              </w:rPr>
              <w:t>G. Lazzeri, S.Marsland</w:t>
            </w:r>
          </w:p>
          <w:p w:rsidR="001C7FCF" w:rsidRPr="00E17346" w:rsidRDefault="001C7FCF" w:rsidP="006567BF">
            <w:pPr>
              <w:rPr>
                <w:lang w:val="en-US"/>
              </w:rPr>
            </w:pPr>
            <w:r>
              <w:rPr>
                <w:lang w:val="en-US"/>
              </w:rPr>
              <w:t>Wyd. Longman</w:t>
            </w:r>
          </w:p>
        </w:tc>
      </w:tr>
      <w:tr w:rsidR="001C7FCF" w:rsidTr="006567BF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FCF" w:rsidRDefault="001C7FCF" w:rsidP="006567BF">
            <w:r>
              <w:t xml:space="preserve">Religia 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FCF" w:rsidRDefault="001C7FCF" w:rsidP="006567BF">
            <w:r>
              <w:t>„ Przyjmujemy Pana  Jezusa”</w:t>
            </w:r>
          </w:p>
          <w:p w:rsidR="001C7FCF" w:rsidRDefault="001C7FCF" w:rsidP="006567BF">
            <w:r>
              <w:t xml:space="preserve"> Ks. Jan Szpet, Danuta Jackowiak</w:t>
            </w:r>
          </w:p>
          <w:p w:rsidR="001C7FCF" w:rsidRDefault="001C7FCF" w:rsidP="006567BF">
            <w:r>
              <w:t>Wyd . Święty Wojciech</w:t>
            </w:r>
          </w:p>
          <w:p w:rsidR="001C7FCF" w:rsidRDefault="001C7FCF" w:rsidP="006567BF">
            <w:r>
              <w:t>Nr dopuszczenia</w:t>
            </w:r>
          </w:p>
          <w:p w:rsidR="001C7FCF" w:rsidRDefault="001C7FCF" w:rsidP="006567BF">
            <w:r>
              <w:t xml:space="preserve"> AZ-13-01/10-PO-1/13</w:t>
            </w:r>
          </w:p>
        </w:tc>
        <w:tc>
          <w:tcPr>
            <w:tcW w:w="4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FCF" w:rsidRDefault="001C7FCF" w:rsidP="006567BF">
            <w:r>
              <w:t xml:space="preserve">Karty pracy do podręcznika                                 „ Przyjmujemy Pana  Jezusa” </w:t>
            </w:r>
          </w:p>
          <w:p w:rsidR="001C7FCF" w:rsidRDefault="001C7FCF" w:rsidP="006567BF">
            <w:r>
              <w:t>Ks. Jan Szpet, Danuta Jackowiak</w:t>
            </w:r>
          </w:p>
          <w:p w:rsidR="001C7FCF" w:rsidRDefault="001C7FCF" w:rsidP="006567BF">
            <w:r>
              <w:t>Wyd . Święty Wojciech</w:t>
            </w:r>
          </w:p>
        </w:tc>
      </w:tr>
    </w:tbl>
    <w:p w:rsidR="001C7FCF" w:rsidRDefault="001C7FCF" w:rsidP="00926309">
      <w:pPr>
        <w:rPr>
          <w:b/>
          <w:color w:val="FF0000"/>
          <w:sz w:val="40"/>
        </w:rPr>
      </w:pPr>
    </w:p>
    <w:p w:rsidR="001C7FCF" w:rsidRDefault="001C7FCF" w:rsidP="00926309">
      <w:pPr>
        <w:rPr>
          <w:b/>
          <w:color w:val="FF0000"/>
          <w:sz w:val="40"/>
        </w:rPr>
      </w:pPr>
    </w:p>
    <w:p w:rsidR="001C7FCF" w:rsidRDefault="001C7FCF" w:rsidP="00926309">
      <w:pPr>
        <w:rPr>
          <w:b/>
          <w:color w:val="FF0000"/>
          <w:sz w:val="40"/>
        </w:rPr>
      </w:pPr>
    </w:p>
    <w:p w:rsidR="001C7FCF" w:rsidRDefault="001C7FCF" w:rsidP="00926309">
      <w:pPr>
        <w:rPr>
          <w:b/>
          <w:color w:val="FF0000"/>
          <w:sz w:val="40"/>
        </w:rPr>
      </w:pPr>
    </w:p>
    <w:p w:rsidR="001C7FCF" w:rsidRDefault="001C7FCF" w:rsidP="00926309">
      <w:pPr>
        <w:rPr>
          <w:b/>
          <w:color w:val="FF0000"/>
          <w:sz w:val="40"/>
        </w:rPr>
      </w:pPr>
    </w:p>
    <w:p w:rsidR="001C7FCF" w:rsidRDefault="001C7FCF" w:rsidP="00926309">
      <w:pPr>
        <w:rPr>
          <w:b/>
          <w:color w:val="FF0000"/>
          <w:sz w:val="40"/>
        </w:rPr>
      </w:pPr>
    </w:p>
    <w:p w:rsidR="001C7FCF" w:rsidRDefault="001C7FCF" w:rsidP="00926309">
      <w:pPr>
        <w:jc w:val="center"/>
        <w:rPr>
          <w:b/>
          <w:sz w:val="28"/>
          <w:szCs w:val="28"/>
        </w:rPr>
      </w:pPr>
    </w:p>
    <w:p w:rsidR="001C7FCF" w:rsidRDefault="001C7FCF" w:rsidP="00926309">
      <w:pPr>
        <w:jc w:val="center"/>
        <w:rPr>
          <w:b/>
          <w:sz w:val="28"/>
          <w:szCs w:val="28"/>
        </w:rPr>
      </w:pPr>
    </w:p>
    <w:p w:rsidR="001C7FCF" w:rsidRDefault="001C7FCF" w:rsidP="00926309">
      <w:pPr>
        <w:rPr>
          <w:b/>
          <w:sz w:val="28"/>
          <w:szCs w:val="28"/>
        </w:rPr>
      </w:pPr>
    </w:p>
    <w:p w:rsidR="001C7FCF" w:rsidRDefault="001C7FCF" w:rsidP="00926309">
      <w:pPr>
        <w:rPr>
          <w:b/>
          <w:sz w:val="28"/>
          <w:szCs w:val="28"/>
        </w:rPr>
      </w:pPr>
    </w:p>
    <w:p w:rsidR="001C7FCF" w:rsidRDefault="001C7FCF" w:rsidP="00926309">
      <w:pPr>
        <w:rPr>
          <w:b/>
          <w:sz w:val="28"/>
          <w:szCs w:val="28"/>
        </w:rPr>
      </w:pPr>
    </w:p>
    <w:p w:rsidR="001C7FCF" w:rsidRDefault="001C7FCF" w:rsidP="00926309">
      <w:pPr>
        <w:rPr>
          <w:b/>
          <w:sz w:val="28"/>
          <w:szCs w:val="28"/>
        </w:rPr>
      </w:pPr>
    </w:p>
    <w:p w:rsidR="001C7FCF" w:rsidRDefault="001C7FCF" w:rsidP="00926309">
      <w:pPr>
        <w:rPr>
          <w:b/>
          <w:sz w:val="28"/>
          <w:szCs w:val="28"/>
        </w:rPr>
      </w:pPr>
    </w:p>
    <w:p w:rsidR="001C7FCF" w:rsidRDefault="001C7FCF" w:rsidP="00926309">
      <w:pPr>
        <w:rPr>
          <w:b/>
          <w:sz w:val="28"/>
          <w:szCs w:val="28"/>
        </w:rPr>
      </w:pPr>
    </w:p>
    <w:p w:rsidR="001C7FCF" w:rsidRDefault="001C7FCF" w:rsidP="00926309">
      <w:pPr>
        <w:rPr>
          <w:b/>
          <w:sz w:val="28"/>
          <w:szCs w:val="28"/>
        </w:rPr>
      </w:pPr>
    </w:p>
    <w:p w:rsidR="001C7FCF" w:rsidRDefault="001C7FCF" w:rsidP="00926309">
      <w:pPr>
        <w:jc w:val="center"/>
        <w:rPr>
          <w:b/>
        </w:rPr>
      </w:pPr>
      <w:r>
        <w:rPr>
          <w:b/>
        </w:rPr>
        <w:t>WYKAZ  PODRĘCZNIKÓW  DLA  KLASY  4</w:t>
      </w:r>
    </w:p>
    <w:p w:rsidR="001C7FCF" w:rsidRDefault="001C7FCF" w:rsidP="00926309">
      <w:pPr>
        <w:jc w:val="center"/>
        <w:rPr>
          <w:b/>
        </w:rPr>
      </w:pPr>
      <w:r>
        <w:rPr>
          <w:b/>
        </w:rPr>
        <w:t>w roku szkolnym 2015/2016</w:t>
      </w:r>
    </w:p>
    <w:p w:rsidR="001C7FCF" w:rsidRDefault="001C7FCF" w:rsidP="00926309">
      <w:pPr>
        <w:rPr>
          <w:b/>
          <w:color w:val="FF0000"/>
        </w:rPr>
      </w:pPr>
    </w:p>
    <w:tbl>
      <w:tblPr>
        <w:tblW w:w="1063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844"/>
        <w:gridCol w:w="4681"/>
        <w:gridCol w:w="2411"/>
        <w:gridCol w:w="1699"/>
      </w:tblGrid>
      <w:tr w:rsidR="001C7FCF" w:rsidTr="00020EB4">
        <w:trPr>
          <w:trHeight w:val="391"/>
        </w:trPr>
        <w:tc>
          <w:tcPr>
            <w:tcW w:w="1844" w:type="dxa"/>
          </w:tcPr>
          <w:p w:rsidR="001C7FCF" w:rsidRDefault="001C7FCF" w:rsidP="00162CA8">
            <w:pPr>
              <w:jc w:val="center"/>
              <w:rPr>
                <w:b/>
              </w:rPr>
            </w:pPr>
          </w:p>
          <w:p w:rsidR="001C7FCF" w:rsidRDefault="001C7FCF" w:rsidP="00162CA8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4681" w:type="dxa"/>
          </w:tcPr>
          <w:p w:rsidR="001C7FCF" w:rsidRDefault="001C7FCF" w:rsidP="00162CA8">
            <w:pPr>
              <w:jc w:val="center"/>
              <w:rPr>
                <w:b/>
              </w:rPr>
            </w:pPr>
          </w:p>
          <w:p w:rsidR="001C7FCF" w:rsidRDefault="001C7FCF" w:rsidP="00162CA8">
            <w:pPr>
              <w:jc w:val="center"/>
              <w:rPr>
                <w:b/>
              </w:rPr>
            </w:pPr>
            <w:r>
              <w:rPr>
                <w:b/>
              </w:rPr>
              <w:t>PODRĘCZNIK</w:t>
            </w:r>
          </w:p>
        </w:tc>
        <w:tc>
          <w:tcPr>
            <w:tcW w:w="2411" w:type="dxa"/>
          </w:tcPr>
          <w:p w:rsidR="001C7FCF" w:rsidRDefault="001C7FCF" w:rsidP="00162CA8">
            <w:pPr>
              <w:jc w:val="center"/>
              <w:rPr>
                <w:b/>
              </w:rPr>
            </w:pPr>
          </w:p>
          <w:p w:rsidR="001C7FCF" w:rsidRDefault="001C7FCF" w:rsidP="00162CA8">
            <w:pPr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</w:tc>
        <w:tc>
          <w:tcPr>
            <w:tcW w:w="1699" w:type="dxa"/>
          </w:tcPr>
          <w:p w:rsidR="001C7FCF" w:rsidRDefault="001C7FCF" w:rsidP="00162CA8">
            <w:pPr>
              <w:jc w:val="center"/>
              <w:rPr>
                <w:b/>
              </w:rPr>
            </w:pPr>
          </w:p>
          <w:p w:rsidR="001C7FCF" w:rsidRDefault="001C7FCF" w:rsidP="00162CA8">
            <w:pPr>
              <w:jc w:val="center"/>
              <w:rPr>
                <w:b/>
              </w:rPr>
            </w:pPr>
            <w:r>
              <w:rPr>
                <w:b/>
              </w:rPr>
              <w:t>INNE</w:t>
            </w:r>
          </w:p>
        </w:tc>
      </w:tr>
      <w:tr w:rsidR="001C7FCF" w:rsidTr="00E0051B">
        <w:tc>
          <w:tcPr>
            <w:tcW w:w="1844" w:type="dxa"/>
          </w:tcPr>
          <w:p w:rsidR="001C7FCF" w:rsidRDefault="001C7FCF" w:rsidP="00162CA8"/>
          <w:p w:rsidR="001C7FCF" w:rsidRDefault="001C7FCF" w:rsidP="00162CA8">
            <w:r>
              <w:t>Język polski</w:t>
            </w:r>
          </w:p>
        </w:tc>
        <w:tc>
          <w:tcPr>
            <w:tcW w:w="8791" w:type="dxa"/>
            <w:gridSpan w:val="3"/>
            <w:vMerge w:val="restart"/>
          </w:tcPr>
          <w:p w:rsidR="001C7FCF" w:rsidRDefault="001C7FCF" w:rsidP="00020EB4">
            <w:r>
              <w:t xml:space="preserve"> </w:t>
            </w:r>
          </w:p>
          <w:p w:rsidR="001C7FCF" w:rsidRDefault="001C7FCF" w:rsidP="00162CA8">
            <w:pPr>
              <w:rPr>
                <w:b/>
                <w:sz w:val="28"/>
                <w:szCs w:val="28"/>
              </w:rPr>
            </w:pPr>
            <w:r w:rsidRPr="00A83698">
              <w:rPr>
                <w:b/>
                <w:sz w:val="28"/>
                <w:szCs w:val="28"/>
              </w:rPr>
              <w:t xml:space="preserve">    </w:t>
            </w:r>
          </w:p>
          <w:p w:rsidR="001C7FCF" w:rsidRDefault="001C7FCF" w:rsidP="00162CA8">
            <w:pPr>
              <w:rPr>
                <w:b/>
                <w:sz w:val="28"/>
                <w:szCs w:val="28"/>
              </w:rPr>
            </w:pPr>
          </w:p>
          <w:p w:rsidR="001C7FCF" w:rsidRDefault="001C7FCF" w:rsidP="00162CA8">
            <w:pPr>
              <w:rPr>
                <w:b/>
                <w:sz w:val="28"/>
                <w:szCs w:val="28"/>
              </w:rPr>
            </w:pPr>
          </w:p>
          <w:p w:rsidR="001C7FCF" w:rsidRDefault="001C7FCF" w:rsidP="00A83698">
            <w:pPr>
              <w:jc w:val="center"/>
              <w:rPr>
                <w:b/>
                <w:sz w:val="28"/>
                <w:szCs w:val="28"/>
              </w:rPr>
            </w:pPr>
            <w:r w:rsidRPr="00A83698">
              <w:rPr>
                <w:b/>
                <w:sz w:val="28"/>
                <w:szCs w:val="28"/>
              </w:rPr>
              <w:t>Podręczniki i ćwiczenia zostaną zakupione przez szkołę</w:t>
            </w: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Pr="00A83698">
              <w:rPr>
                <w:b/>
                <w:sz w:val="28"/>
                <w:szCs w:val="28"/>
              </w:rPr>
              <w:t xml:space="preserve"> </w:t>
            </w:r>
          </w:p>
          <w:p w:rsidR="001C7FCF" w:rsidRDefault="001C7FCF" w:rsidP="00A83698">
            <w:pPr>
              <w:jc w:val="center"/>
              <w:rPr>
                <w:b/>
                <w:sz w:val="28"/>
                <w:szCs w:val="28"/>
              </w:rPr>
            </w:pPr>
          </w:p>
          <w:p w:rsidR="001C7FCF" w:rsidRDefault="001C7FCF" w:rsidP="00A83698">
            <w:pPr>
              <w:jc w:val="center"/>
              <w:rPr>
                <w:b/>
                <w:sz w:val="28"/>
                <w:szCs w:val="28"/>
              </w:rPr>
            </w:pPr>
            <w:r w:rsidRPr="00A83698">
              <w:rPr>
                <w:b/>
                <w:sz w:val="28"/>
                <w:szCs w:val="28"/>
              </w:rPr>
              <w:t xml:space="preserve">z dotacji Ministerstwa Edukacji Narodowej </w:t>
            </w:r>
            <w:r>
              <w:rPr>
                <w:b/>
                <w:sz w:val="28"/>
                <w:szCs w:val="28"/>
              </w:rPr>
              <w:t xml:space="preserve">                                                       </w:t>
            </w:r>
            <w:r w:rsidRPr="00A83698">
              <w:rPr>
                <w:b/>
                <w:sz w:val="28"/>
                <w:szCs w:val="28"/>
              </w:rPr>
              <w:t xml:space="preserve"> </w:t>
            </w:r>
          </w:p>
          <w:p w:rsidR="001C7FCF" w:rsidRDefault="001C7FCF" w:rsidP="00A83698">
            <w:pPr>
              <w:jc w:val="center"/>
              <w:rPr>
                <w:b/>
                <w:sz w:val="28"/>
                <w:szCs w:val="28"/>
              </w:rPr>
            </w:pPr>
          </w:p>
          <w:p w:rsidR="001C7FCF" w:rsidRPr="00A83698" w:rsidRDefault="001C7FCF" w:rsidP="00A83698">
            <w:pPr>
              <w:jc w:val="center"/>
              <w:rPr>
                <w:b/>
                <w:sz w:val="28"/>
                <w:szCs w:val="28"/>
              </w:rPr>
            </w:pPr>
            <w:r w:rsidRPr="00A83698">
              <w:rPr>
                <w:b/>
                <w:sz w:val="28"/>
                <w:szCs w:val="28"/>
              </w:rPr>
              <w:t xml:space="preserve">i udostępnione </w:t>
            </w:r>
            <w:r>
              <w:rPr>
                <w:b/>
                <w:sz w:val="28"/>
                <w:szCs w:val="28"/>
              </w:rPr>
              <w:t xml:space="preserve"> uczniom  </w:t>
            </w:r>
            <w:r w:rsidRPr="00A83698">
              <w:rPr>
                <w:b/>
                <w:sz w:val="28"/>
                <w:szCs w:val="28"/>
              </w:rPr>
              <w:t>we wrześniu 2015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83698">
              <w:rPr>
                <w:b/>
                <w:sz w:val="28"/>
                <w:szCs w:val="28"/>
              </w:rPr>
              <w:t>r.</w:t>
            </w:r>
          </w:p>
        </w:tc>
      </w:tr>
      <w:tr w:rsidR="001C7FCF" w:rsidTr="00E0051B">
        <w:tc>
          <w:tcPr>
            <w:tcW w:w="1844" w:type="dxa"/>
          </w:tcPr>
          <w:p w:rsidR="001C7FCF" w:rsidRDefault="001C7FCF" w:rsidP="00162CA8"/>
          <w:p w:rsidR="001C7FCF" w:rsidRDefault="001C7FCF" w:rsidP="00162CA8">
            <w:r>
              <w:t>Matematyka</w:t>
            </w:r>
          </w:p>
        </w:tc>
        <w:tc>
          <w:tcPr>
            <w:tcW w:w="8791" w:type="dxa"/>
            <w:gridSpan w:val="3"/>
            <w:vMerge/>
          </w:tcPr>
          <w:p w:rsidR="001C7FCF" w:rsidRDefault="001C7FCF" w:rsidP="00162CA8"/>
        </w:tc>
      </w:tr>
      <w:tr w:rsidR="001C7FCF" w:rsidTr="00E0051B">
        <w:tc>
          <w:tcPr>
            <w:tcW w:w="1844" w:type="dxa"/>
          </w:tcPr>
          <w:p w:rsidR="001C7FCF" w:rsidRDefault="001C7FCF" w:rsidP="00162CA8">
            <w:r>
              <w:t>Język</w:t>
            </w:r>
          </w:p>
          <w:p w:rsidR="001C7FCF" w:rsidRDefault="001C7FCF" w:rsidP="00162CA8">
            <w:r>
              <w:t xml:space="preserve"> angielski</w:t>
            </w:r>
          </w:p>
        </w:tc>
        <w:tc>
          <w:tcPr>
            <w:tcW w:w="8791" w:type="dxa"/>
            <w:gridSpan w:val="3"/>
            <w:vMerge/>
          </w:tcPr>
          <w:p w:rsidR="001C7FCF" w:rsidRDefault="001C7FCF" w:rsidP="00162CA8">
            <w:pPr>
              <w:rPr>
                <w:lang w:val="en-US"/>
              </w:rPr>
            </w:pPr>
          </w:p>
        </w:tc>
      </w:tr>
      <w:tr w:rsidR="001C7FCF" w:rsidTr="00E0051B">
        <w:tc>
          <w:tcPr>
            <w:tcW w:w="1844" w:type="dxa"/>
          </w:tcPr>
          <w:p w:rsidR="001C7FCF" w:rsidRDefault="001C7FCF" w:rsidP="00162CA8">
            <w:pPr>
              <w:rPr>
                <w:lang w:val="en-US"/>
              </w:rPr>
            </w:pPr>
          </w:p>
          <w:p w:rsidR="001C7FCF" w:rsidRDefault="001C7FCF" w:rsidP="00162CA8">
            <w:r>
              <w:t>Historia</w:t>
            </w:r>
          </w:p>
        </w:tc>
        <w:tc>
          <w:tcPr>
            <w:tcW w:w="8791" w:type="dxa"/>
            <w:gridSpan w:val="3"/>
            <w:vMerge/>
          </w:tcPr>
          <w:p w:rsidR="001C7FCF" w:rsidRDefault="001C7FCF" w:rsidP="00162CA8"/>
        </w:tc>
      </w:tr>
      <w:tr w:rsidR="001C7FCF" w:rsidTr="00E0051B">
        <w:tc>
          <w:tcPr>
            <w:tcW w:w="1844" w:type="dxa"/>
          </w:tcPr>
          <w:p w:rsidR="001C7FCF" w:rsidRDefault="001C7FCF" w:rsidP="00162CA8"/>
          <w:p w:rsidR="001C7FCF" w:rsidRDefault="001C7FCF" w:rsidP="00162CA8">
            <w:r>
              <w:t>Przyroda</w:t>
            </w:r>
          </w:p>
        </w:tc>
        <w:tc>
          <w:tcPr>
            <w:tcW w:w="8791" w:type="dxa"/>
            <w:gridSpan w:val="3"/>
            <w:vMerge/>
          </w:tcPr>
          <w:p w:rsidR="001C7FCF" w:rsidRDefault="001C7FCF" w:rsidP="00162CA8"/>
        </w:tc>
      </w:tr>
      <w:tr w:rsidR="001C7FCF" w:rsidTr="00E0051B">
        <w:tc>
          <w:tcPr>
            <w:tcW w:w="1844" w:type="dxa"/>
          </w:tcPr>
          <w:p w:rsidR="001C7FCF" w:rsidRDefault="001C7FCF" w:rsidP="00162CA8"/>
          <w:p w:rsidR="001C7FCF" w:rsidRDefault="001C7FCF" w:rsidP="00162CA8">
            <w:r>
              <w:t>Technika</w:t>
            </w:r>
          </w:p>
        </w:tc>
        <w:tc>
          <w:tcPr>
            <w:tcW w:w="8791" w:type="dxa"/>
            <w:gridSpan w:val="3"/>
            <w:vMerge/>
          </w:tcPr>
          <w:p w:rsidR="001C7FCF" w:rsidRDefault="001C7FCF" w:rsidP="00162CA8">
            <w:pPr>
              <w:rPr>
                <w:color w:val="FF0000"/>
              </w:rPr>
            </w:pPr>
          </w:p>
        </w:tc>
      </w:tr>
      <w:tr w:rsidR="001C7FCF" w:rsidTr="00E0051B">
        <w:tc>
          <w:tcPr>
            <w:tcW w:w="1844" w:type="dxa"/>
          </w:tcPr>
          <w:p w:rsidR="001C7FCF" w:rsidRDefault="001C7FCF" w:rsidP="00162CA8">
            <w:r>
              <w:t>Zajęcia komputerowe</w:t>
            </w:r>
          </w:p>
        </w:tc>
        <w:tc>
          <w:tcPr>
            <w:tcW w:w="8791" w:type="dxa"/>
            <w:gridSpan w:val="3"/>
            <w:vMerge/>
          </w:tcPr>
          <w:p w:rsidR="001C7FCF" w:rsidRDefault="001C7FCF" w:rsidP="00162CA8">
            <w:pPr>
              <w:rPr>
                <w:color w:val="FF0000"/>
              </w:rPr>
            </w:pPr>
          </w:p>
        </w:tc>
      </w:tr>
      <w:tr w:rsidR="001C7FCF" w:rsidTr="00E0051B">
        <w:tc>
          <w:tcPr>
            <w:tcW w:w="1844" w:type="dxa"/>
          </w:tcPr>
          <w:p w:rsidR="001C7FCF" w:rsidRDefault="001C7FCF" w:rsidP="00162CA8"/>
          <w:p w:rsidR="001C7FCF" w:rsidRDefault="001C7FCF" w:rsidP="00162CA8">
            <w:r>
              <w:t>Muzyka</w:t>
            </w:r>
          </w:p>
        </w:tc>
        <w:tc>
          <w:tcPr>
            <w:tcW w:w="8791" w:type="dxa"/>
            <w:gridSpan w:val="3"/>
            <w:vMerge/>
          </w:tcPr>
          <w:p w:rsidR="001C7FCF" w:rsidRDefault="001C7FCF" w:rsidP="00162CA8">
            <w:pPr>
              <w:rPr>
                <w:color w:val="FF0000"/>
              </w:rPr>
            </w:pPr>
          </w:p>
        </w:tc>
      </w:tr>
      <w:tr w:rsidR="001C7FCF" w:rsidTr="00E0051B">
        <w:tc>
          <w:tcPr>
            <w:tcW w:w="1844" w:type="dxa"/>
          </w:tcPr>
          <w:p w:rsidR="001C7FCF" w:rsidRDefault="001C7FCF" w:rsidP="00162CA8"/>
          <w:p w:rsidR="001C7FCF" w:rsidRDefault="001C7FCF" w:rsidP="00162CA8">
            <w:r>
              <w:t xml:space="preserve">Plastyka </w:t>
            </w:r>
          </w:p>
        </w:tc>
        <w:tc>
          <w:tcPr>
            <w:tcW w:w="8791" w:type="dxa"/>
            <w:gridSpan w:val="3"/>
            <w:vMerge/>
          </w:tcPr>
          <w:p w:rsidR="001C7FCF" w:rsidRDefault="001C7FCF" w:rsidP="00162CA8">
            <w:pPr>
              <w:rPr>
                <w:color w:val="FF0000"/>
              </w:rPr>
            </w:pPr>
          </w:p>
        </w:tc>
      </w:tr>
      <w:tr w:rsidR="001C7FCF" w:rsidTr="00F41313">
        <w:tc>
          <w:tcPr>
            <w:tcW w:w="1844" w:type="dxa"/>
          </w:tcPr>
          <w:p w:rsidR="001C7FCF" w:rsidRDefault="001C7FCF" w:rsidP="00162CA8">
            <w:r>
              <w:t>Język</w:t>
            </w:r>
          </w:p>
          <w:p w:rsidR="001C7FCF" w:rsidRDefault="001C7FCF" w:rsidP="00162CA8">
            <w:r>
              <w:t xml:space="preserve"> niemiecki</w:t>
            </w:r>
          </w:p>
        </w:tc>
        <w:tc>
          <w:tcPr>
            <w:tcW w:w="4681" w:type="dxa"/>
          </w:tcPr>
          <w:p w:rsidR="001C7FCF" w:rsidRPr="000C0102" w:rsidRDefault="001C7FCF" w:rsidP="00162CA8">
            <w:r w:rsidRPr="000C0102">
              <w:rPr>
                <w:lang w:val="de-DE"/>
              </w:rPr>
              <w:t xml:space="preserve">M.Kozubska,  E.Krawczyk,  L.Zastąpiło                     </w:t>
            </w:r>
            <w:r w:rsidRPr="000C0102">
              <w:rPr>
                <w:b/>
                <w:lang w:val="de-DE"/>
              </w:rPr>
              <w:t>„ Und so weiter”</w:t>
            </w:r>
            <w:r w:rsidRPr="000C0102">
              <w:rPr>
                <w:lang w:val="de-DE"/>
              </w:rPr>
              <w:t xml:space="preserve">   </w:t>
            </w:r>
            <w:r w:rsidRPr="000C0102">
              <w:t xml:space="preserve">dla kl. IV          </w:t>
            </w:r>
          </w:p>
          <w:p w:rsidR="001C7FCF" w:rsidRPr="000C0102" w:rsidRDefault="001C7FCF" w:rsidP="00162CA8">
            <w:pPr>
              <w:rPr>
                <w:lang w:val="de-DE"/>
              </w:rPr>
            </w:pPr>
            <w:r w:rsidRPr="000C0102">
              <w:t xml:space="preserve">  PWN</w:t>
            </w:r>
            <w:r w:rsidRPr="000C0102">
              <w:rPr>
                <w:lang w:val="de-DE"/>
              </w:rPr>
              <w:t xml:space="preserve">             </w:t>
            </w:r>
            <w:r w:rsidRPr="000C0102">
              <w:t>nr dopuszczenia 99/06</w:t>
            </w:r>
          </w:p>
        </w:tc>
        <w:tc>
          <w:tcPr>
            <w:tcW w:w="4110" w:type="dxa"/>
            <w:gridSpan w:val="2"/>
          </w:tcPr>
          <w:p w:rsidR="001C7FCF" w:rsidRPr="000C0102" w:rsidRDefault="001C7FCF" w:rsidP="00162CA8">
            <w:pPr>
              <w:rPr>
                <w:lang w:val="de-DE"/>
              </w:rPr>
            </w:pPr>
            <w:r w:rsidRPr="000C0102">
              <w:rPr>
                <w:lang w:val="de-DE"/>
              </w:rPr>
              <w:t>M.Kozubska, E.Krawczyk</w:t>
            </w:r>
          </w:p>
          <w:p w:rsidR="001C7FCF" w:rsidRPr="000C0102" w:rsidRDefault="001C7FCF" w:rsidP="00162CA8">
            <w:pPr>
              <w:rPr>
                <w:b/>
                <w:lang w:val="de-DE"/>
              </w:rPr>
            </w:pPr>
            <w:r w:rsidRPr="000C0102">
              <w:rPr>
                <w:lang w:val="de-DE"/>
              </w:rPr>
              <w:t xml:space="preserve"> </w:t>
            </w:r>
            <w:r w:rsidRPr="000C0102">
              <w:rPr>
                <w:b/>
                <w:lang w:val="de-DE"/>
              </w:rPr>
              <w:t>„ Und so weiter”</w:t>
            </w:r>
          </w:p>
          <w:p w:rsidR="001C7FCF" w:rsidRPr="000C0102" w:rsidRDefault="001C7FCF" w:rsidP="00162CA8">
            <w:r w:rsidRPr="000C0102">
              <w:t>dla kl. IV       PWN</w:t>
            </w:r>
          </w:p>
        </w:tc>
      </w:tr>
      <w:tr w:rsidR="001C7FCF" w:rsidTr="00C94811">
        <w:tc>
          <w:tcPr>
            <w:tcW w:w="1844" w:type="dxa"/>
          </w:tcPr>
          <w:p w:rsidR="001C7FCF" w:rsidRDefault="001C7FCF" w:rsidP="00162CA8"/>
          <w:p w:rsidR="001C7FCF" w:rsidRDefault="001C7FCF" w:rsidP="00162CA8">
            <w:r>
              <w:t>Religia</w:t>
            </w:r>
          </w:p>
        </w:tc>
        <w:tc>
          <w:tcPr>
            <w:tcW w:w="4681" w:type="dxa"/>
          </w:tcPr>
          <w:p w:rsidR="001C7FCF" w:rsidRPr="000C0102" w:rsidRDefault="001C7FCF" w:rsidP="00162CA8">
            <w:pPr>
              <w:rPr>
                <w:b/>
              </w:rPr>
            </w:pPr>
            <w:r w:rsidRPr="000C0102">
              <w:rPr>
                <w:b/>
              </w:rPr>
              <w:t>„ Jestem chrześcijaninem”</w:t>
            </w:r>
          </w:p>
          <w:p w:rsidR="001C7FCF" w:rsidRPr="000C0102" w:rsidRDefault="001C7FCF" w:rsidP="00162CA8">
            <w:r w:rsidRPr="000C0102">
              <w:t>Ks. Jan Szpet, Danuta Jackowiak</w:t>
            </w:r>
          </w:p>
          <w:p w:rsidR="001C7FCF" w:rsidRPr="000C0102" w:rsidRDefault="001C7FCF" w:rsidP="00162CA8">
            <w:r w:rsidRPr="000C0102">
              <w:t>Wyd . Święty Wojciech</w:t>
            </w:r>
          </w:p>
          <w:p w:rsidR="001C7FCF" w:rsidRPr="000C0102" w:rsidRDefault="001C7FCF" w:rsidP="00162CA8">
            <w:r w:rsidRPr="000C0102">
              <w:t>Nr dopuszczenia  AZ-21-01/10-PO-1/11</w:t>
            </w:r>
          </w:p>
        </w:tc>
        <w:tc>
          <w:tcPr>
            <w:tcW w:w="4110" w:type="dxa"/>
            <w:gridSpan w:val="2"/>
          </w:tcPr>
          <w:p w:rsidR="001C7FCF" w:rsidRPr="000C0102" w:rsidRDefault="001C7FCF" w:rsidP="00162CA8">
            <w:r w:rsidRPr="000C0102">
              <w:t>„ Jestem chrześcijaninem”</w:t>
            </w:r>
          </w:p>
        </w:tc>
      </w:tr>
    </w:tbl>
    <w:p w:rsidR="001C7FCF" w:rsidRDefault="001C7FCF" w:rsidP="00926309">
      <w:pPr>
        <w:rPr>
          <w:b/>
          <w:color w:val="FF0000"/>
          <w:sz w:val="28"/>
        </w:rPr>
      </w:pPr>
    </w:p>
    <w:p w:rsidR="001C7FCF" w:rsidRDefault="001C7FCF" w:rsidP="00926309">
      <w:pPr>
        <w:rPr>
          <w:b/>
          <w:color w:val="FF0000"/>
          <w:sz w:val="28"/>
        </w:rPr>
      </w:pPr>
    </w:p>
    <w:p w:rsidR="001C7FCF" w:rsidRDefault="001C7FCF" w:rsidP="00926309">
      <w:pPr>
        <w:rPr>
          <w:b/>
          <w:color w:val="FF0000"/>
          <w:sz w:val="28"/>
        </w:rPr>
      </w:pPr>
    </w:p>
    <w:p w:rsidR="001C7FCF" w:rsidRDefault="001C7FCF" w:rsidP="00926309">
      <w:pPr>
        <w:rPr>
          <w:b/>
          <w:color w:val="FF0000"/>
          <w:sz w:val="28"/>
        </w:rPr>
      </w:pPr>
    </w:p>
    <w:p w:rsidR="001C7FCF" w:rsidRDefault="001C7FCF" w:rsidP="00926309">
      <w:pPr>
        <w:rPr>
          <w:b/>
          <w:color w:val="FF0000"/>
          <w:sz w:val="28"/>
        </w:rPr>
      </w:pPr>
    </w:p>
    <w:p w:rsidR="001C7FCF" w:rsidRDefault="001C7FCF" w:rsidP="00926309">
      <w:pPr>
        <w:rPr>
          <w:b/>
          <w:color w:val="FF0000"/>
          <w:sz w:val="28"/>
        </w:rPr>
      </w:pPr>
    </w:p>
    <w:p w:rsidR="001C7FCF" w:rsidRDefault="001C7FCF" w:rsidP="00926309">
      <w:pPr>
        <w:rPr>
          <w:b/>
          <w:color w:val="FF0000"/>
          <w:sz w:val="28"/>
        </w:rPr>
      </w:pPr>
    </w:p>
    <w:p w:rsidR="001C7FCF" w:rsidRDefault="001C7FCF" w:rsidP="00926309">
      <w:pPr>
        <w:rPr>
          <w:b/>
          <w:color w:val="FF0000"/>
          <w:sz w:val="28"/>
        </w:rPr>
      </w:pPr>
    </w:p>
    <w:p w:rsidR="001C7FCF" w:rsidRDefault="001C7FCF" w:rsidP="00926309">
      <w:pPr>
        <w:rPr>
          <w:b/>
          <w:color w:val="FF0000"/>
          <w:sz w:val="28"/>
        </w:rPr>
      </w:pPr>
    </w:p>
    <w:p w:rsidR="001C7FCF" w:rsidRDefault="001C7FCF" w:rsidP="00926309">
      <w:pPr>
        <w:rPr>
          <w:b/>
          <w:color w:val="FF0000"/>
          <w:sz w:val="28"/>
        </w:rPr>
      </w:pPr>
    </w:p>
    <w:p w:rsidR="001C7FCF" w:rsidRDefault="001C7FCF" w:rsidP="00926309">
      <w:pPr>
        <w:rPr>
          <w:b/>
          <w:color w:val="FF0000"/>
          <w:sz w:val="28"/>
        </w:rPr>
      </w:pPr>
    </w:p>
    <w:p w:rsidR="001C7FCF" w:rsidRDefault="001C7FCF" w:rsidP="00926309">
      <w:pPr>
        <w:rPr>
          <w:b/>
          <w:color w:val="FF0000"/>
          <w:sz w:val="28"/>
        </w:rPr>
      </w:pPr>
    </w:p>
    <w:p w:rsidR="001C7FCF" w:rsidRDefault="001C7FCF" w:rsidP="00926309">
      <w:pPr>
        <w:rPr>
          <w:b/>
          <w:color w:val="FF0000"/>
          <w:sz w:val="28"/>
        </w:rPr>
      </w:pPr>
    </w:p>
    <w:p w:rsidR="001C7FCF" w:rsidRDefault="001C7FCF" w:rsidP="00926309">
      <w:pPr>
        <w:rPr>
          <w:b/>
          <w:color w:val="FF0000"/>
          <w:sz w:val="28"/>
        </w:rPr>
      </w:pPr>
    </w:p>
    <w:p w:rsidR="001C7FCF" w:rsidRDefault="001C7FCF" w:rsidP="00926309">
      <w:pPr>
        <w:rPr>
          <w:b/>
          <w:color w:val="FF0000"/>
          <w:sz w:val="28"/>
        </w:rPr>
      </w:pPr>
    </w:p>
    <w:p w:rsidR="001C7FCF" w:rsidRDefault="001C7FCF" w:rsidP="00926309">
      <w:pPr>
        <w:rPr>
          <w:b/>
          <w:color w:val="FF0000"/>
          <w:sz w:val="28"/>
        </w:rPr>
      </w:pPr>
    </w:p>
    <w:p w:rsidR="001C7FCF" w:rsidRDefault="001C7FCF" w:rsidP="00926309">
      <w:pPr>
        <w:rPr>
          <w:b/>
          <w:color w:val="FF0000"/>
          <w:sz w:val="28"/>
        </w:rPr>
      </w:pPr>
    </w:p>
    <w:p w:rsidR="001C7FCF" w:rsidRDefault="001C7FCF" w:rsidP="00926309">
      <w:pPr>
        <w:rPr>
          <w:b/>
          <w:color w:val="FF0000"/>
          <w:sz w:val="28"/>
        </w:rPr>
      </w:pPr>
    </w:p>
    <w:p w:rsidR="001C7FCF" w:rsidRDefault="001C7FCF" w:rsidP="00926309">
      <w:pPr>
        <w:rPr>
          <w:b/>
          <w:color w:val="FF0000"/>
          <w:sz w:val="28"/>
        </w:rPr>
      </w:pPr>
    </w:p>
    <w:p w:rsidR="001C7FCF" w:rsidRDefault="001C7FCF" w:rsidP="00926309">
      <w:pPr>
        <w:rPr>
          <w:b/>
          <w:color w:val="FF0000"/>
          <w:sz w:val="28"/>
        </w:rPr>
      </w:pPr>
    </w:p>
    <w:p w:rsidR="001C7FCF" w:rsidRDefault="001C7FCF" w:rsidP="00926309">
      <w:pPr>
        <w:rPr>
          <w:b/>
          <w:color w:val="FF0000"/>
          <w:sz w:val="28"/>
        </w:rPr>
      </w:pPr>
    </w:p>
    <w:p w:rsidR="001C7FCF" w:rsidRDefault="001C7FCF" w:rsidP="00926309">
      <w:pPr>
        <w:rPr>
          <w:b/>
          <w:color w:val="FF0000"/>
          <w:sz w:val="28"/>
        </w:rPr>
      </w:pPr>
    </w:p>
    <w:p w:rsidR="001C7FCF" w:rsidRDefault="001C7FCF" w:rsidP="00926309">
      <w:pPr>
        <w:jc w:val="center"/>
        <w:rPr>
          <w:b/>
        </w:rPr>
      </w:pPr>
      <w:r>
        <w:rPr>
          <w:b/>
        </w:rPr>
        <w:t>WYKAZ  PODRĘCZNIKÓW  DLA  KLASY  5</w:t>
      </w:r>
    </w:p>
    <w:p w:rsidR="001C7FCF" w:rsidRDefault="001C7FCF" w:rsidP="00926309">
      <w:pPr>
        <w:jc w:val="center"/>
        <w:rPr>
          <w:b/>
        </w:rPr>
      </w:pPr>
      <w:r>
        <w:rPr>
          <w:b/>
        </w:rPr>
        <w:t>w roku szkolnym 2015/2016</w:t>
      </w:r>
    </w:p>
    <w:p w:rsidR="001C7FCF" w:rsidRDefault="001C7FCF" w:rsidP="00926309">
      <w:pPr>
        <w:rPr>
          <w:b/>
          <w:color w:val="FF0000"/>
        </w:rPr>
      </w:pPr>
    </w:p>
    <w:tbl>
      <w:tblPr>
        <w:tblW w:w="1105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702"/>
        <w:gridCol w:w="5385"/>
        <w:gridCol w:w="2408"/>
        <w:gridCol w:w="1560"/>
      </w:tblGrid>
      <w:tr w:rsidR="001C7FCF" w:rsidTr="00162CA8">
        <w:trPr>
          <w:trHeight w:val="391"/>
        </w:trPr>
        <w:tc>
          <w:tcPr>
            <w:tcW w:w="1702" w:type="dxa"/>
          </w:tcPr>
          <w:p w:rsidR="001C7FCF" w:rsidRDefault="001C7FCF" w:rsidP="00162CA8">
            <w:pPr>
              <w:jc w:val="center"/>
              <w:rPr>
                <w:b/>
              </w:rPr>
            </w:pPr>
          </w:p>
          <w:p w:rsidR="001C7FCF" w:rsidRDefault="001C7FCF" w:rsidP="00162CA8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  <w:p w:rsidR="001C7FCF" w:rsidRDefault="001C7FCF" w:rsidP="00162CA8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1C7FCF" w:rsidRDefault="001C7FCF" w:rsidP="00162CA8">
            <w:pPr>
              <w:jc w:val="center"/>
              <w:rPr>
                <w:b/>
              </w:rPr>
            </w:pPr>
          </w:p>
          <w:p w:rsidR="001C7FCF" w:rsidRDefault="001C7FCF" w:rsidP="00162CA8">
            <w:pPr>
              <w:jc w:val="center"/>
              <w:rPr>
                <w:b/>
              </w:rPr>
            </w:pPr>
            <w:r>
              <w:rPr>
                <w:b/>
              </w:rPr>
              <w:t>PODRĘCZNIK</w:t>
            </w:r>
          </w:p>
          <w:p w:rsidR="001C7FCF" w:rsidRDefault="001C7FCF" w:rsidP="00162CA8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C7FCF" w:rsidRDefault="001C7FCF" w:rsidP="00162CA8">
            <w:pPr>
              <w:jc w:val="center"/>
              <w:rPr>
                <w:b/>
              </w:rPr>
            </w:pPr>
          </w:p>
          <w:p w:rsidR="001C7FCF" w:rsidRDefault="001C7FCF" w:rsidP="00162CA8">
            <w:pPr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</w:tc>
        <w:tc>
          <w:tcPr>
            <w:tcW w:w="1560" w:type="dxa"/>
          </w:tcPr>
          <w:p w:rsidR="001C7FCF" w:rsidRDefault="001C7FCF" w:rsidP="00162CA8">
            <w:pPr>
              <w:jc w:val="center"/>
              <w:rPr>
                <w:b/>
              </w:rPr>
            </w:pPr>
          </w:p>
          <w:p w:rsidR="001C7FCF" w:rsidRDefault="001C7FCF" w:rsidP="00162CA8">
            <w:pPr>
              <w:jc w:val="center"/>
              <w:rPr>
                <w:b/>
              </w:rPr>
            </w:pPr>
            <w:r>
              <w:rPr>
                <w:b/>
              </w:rPr>
              <w:t>INNE</w:t>
            </w:r>
          </w:p>
        </w:tc>
      </w:tr>
      <w:tr w:rsidR="001C7FCF" w:rsidTr="00162CA8">
        <w:tc>
          <w:tcPr>
            <w:tcW w:w="1702" w:type="dxa"/>
          </w:tcPr>
          <w:p w:rsidR="001C7FCF" w:rsidRDefault="001C7FCF" w:rsidP="00162CA8"/>
          <w:p w:rsidR="001C7FCF" w:rsidRDefault="001C7FCF" w:rsidP="00162CA8">
            <w:r>
              <w:t>Język polski</w:t>
            </w:r>
          </w:p>
          <w:p w:rsidR="001C7FCF" w:rsidRDefault="001C7FCF" w:rsidP="00162CA8"/>
        </w:tc>
        <w:tc>
          <w:tcPr>
            <w:tcW w:w="5387" w:type="dxa"/>
          </w:tcPr>
          <w:p w:rsidR="001C7FCF" w:rsidRDefault="001C7FCF" w:rsidP="00162CA8">
            <w:pPr>
              <w:pStyle w:val="ListParagraph"/>
              <w:numPr>
                <w:ilvl w:val="0"/>
                <w:numId w:val="2"/>
              </w:numPr>
            </w:pPr>
            <w:r>
              <w:t>Łuczak, A. Murdzek</w:t>
            </w:r>
          </w:p>
          <w:p w:rsidR="001C7FCF" w:rsidRDefault="001C7FCF" w:rsidP="00162CA8">
            <w:r>
              <w:t xml:space="preserve"> „</w:t>
            </w:r>
            <w:r>
              <w:rPr>
                <w:b/>
              </w:rPr>
              <w:t>Między nami”</w:t>
            </w:r>
          </w:p>
          <w:p w:rsidR="001C7FCF" w:rsidRDefault="001C7FCF" w:rsidP="00162CA8">
            <w:r>
              <w:t xml:space="preserve">  Gdańskie Wydawnictwo   Oświatowe</w:t>
            </w:r>
          </w:p>
          <w:p w:rsidR="001C7FCF" w:rsidRDefault="001C7FCF" w:rsidP="00162CA8">
            <w:r>
              <w:t>Nr dopuszczenia 445/2/2013</w:t>
            </w:r>
          </w:p>
        </w:tc>
        <w:tc>
          <w:tcPr>
            <w:tcW w:w="2409" w:type="dxa"/>
          </w:tcPr>
          <w:p w:rsidR="001C7FCF" w:rsidRDefault="001C7FCF" w:rsidP="00162CA8">
            <w:pPr>
              <w:rPr>
                <w:b/>
              </w:rPr>
            </w:pPr>
            <w:r>
              <w:rPr>
                <w:b/>
              </w:rPr>
              <w:t>„Między nami”</w:t>
            </w:r>
          </w:p>
          <w:p w:rsidR="001C7FCF" w:rsidRDefault="001C7FCF" w:rsidP="00162CA8">
            <w:r>
              <w:rPr>
                <w:b/>
              </w:rPr>
              <w:t xml:space="preserve"> Zeszyt ćwiczeń.               </w:t>
            </w:r>
            <w:r>
              <w:t>cz. I i II     GWO</w:t>
            </w:r>
          </w:p>
        </w:tc>
        <w:tc>
          <w:tcPr>
            <w:tcW w:w="1560" w:type="dxa"/>
          </w:tcPr>
          <w:p w:rsidR="001C7FCF" w:rsidRDefault="001C7FCF" w:rsidP="00162CA8"/>
        </w:tc>
      </w:tr>
      <w:tr w:rsidR="001C7FCF" w:rsidTr="00162CA8">
        <w:tc>
          <w:tcPr>
            <w:tcW w:w="1702" w:type="dxa"/>
          </w:tcPr>
          <w:p w:rsidR="001C7FCF" w:rsidRDefault="001C7FCF" w:rsidP="00162CA8">
            <w:pPr>
              <w:rPr>
                <w:color w:val="FF0000"/>
              </w:rPr>
            </w:pPr>
          </w:p>
          <w:p w:rsidR="001C7FCF" w:rsidRDefault="001C7FCF" w:rsidP="00162CA8">
            <w:r>
              <w:t>Matematyka</w:t>
            </w:r>
          </w:p>
          <w:p w:rsidR="001C7FCF" w:rsidRDefault="001C7FCF" w:rsidP="00162CA8">
            <w:pPr>
              <w:rPr>
                <w:color w:val="FF0000"/>
              </w:rPr>
            </w:pPr>
          </w:p>
        </w:tc>
        <w:tc>
          <w:tcPr>
            <w:tcW w:w="5387" w:type="dxa"/>
          </w:tcPr>
          <w:p w:rsidR="001C7FCF" w:rsidRDefault="001C7FCF" w:rsidP="00162CA8">
            <w:r>
              <w:t>Jerzy Chodnicki, Mirosław Dąbrowski, Agnieszka Pfeiffer</w:t>
            </w:r>
          </w:p>
          <w:p w:rsidR="001C7FCF" w:rsidRDefault="001C7FCF" w:rsidP="00162CA8">
            <w:pPr>
              <w:rPr>
                <w:b/>
              </w:rPr>
            </w:pPr>
            <w:r>
              <w:rPr>
                <w:b/>
              </w:rPr>
              <w:t xml:space="preserve">„Matematyka </w:t>
            </w:r>
            <w:smartTag w:uri="urn:schemas-microsoft-com:office:smarttags" w:element="metricconverter">
              <w:smartTagPr>
                <w:attr w:name="ProductID" w:val="2001”"/>
              </w:smartTagPr>
              <w:r>
                <w:rPr>
                  <w:b/>
                </w:rPr>
                <w:t>2001”</w:t>
              </w:r>
            </w:smartTag>
            <w:r>
              <w:rPr>
                <w:b/>
              </w:rPr>
              <w:t xml:space="preserve">       wyd. WSiP</w:t>
            </w:r>
          </w:p>
          <w:p w:rsidR="001C7FCF" w:rsidRDefault="001C7FCF" w:rsidP="00162CA8">
            <w:r>
              <w:t>Nr dopuszczenia 303/2/2010</w:t>
            </w:r>
          </w:p>
        </w:tc>
        <w:tc>
          <w:tcPr>
            <w:tcW w:w="2409" w:type="dxa"/>
          </w:tcPr>
          <w:p w:rsidR="001C7FCF" w:rsidRDefault="001C7FCF" w:rsidP="00162CA8">
            <w:r>
              <w:t>J. Chodnicki, M. Dąbrowski, A. Pfeiffer</w:t>
            </w:r>
          </w:p>
          <w:p w:rsidR="001C7FCF" w:rsidRDefault="001C7FCF" w:rsidP="00162CA8">
            <w:pPr>
              <w:rPr>
                <w:b/>
              </w:rPr>
            </w:pPr>
            <w:r>
              <w:t xml:space="preserve">„Matematyka </w:t>
            </w:r>
            <w:smartTag w:uri="urn:schemas-microsoft-com:office:smarttags" w:element="metricconverter">
              <w:smartTagPr>
                <w:attr w:name="ProductID" w:val="2001”"/>
              </w:smartTagPr>
              <w:r>
                <w:t>2001”</w:t>
              </w:r>
            </w:smartTag>
            <w:r>
              <w:t xml:space="preserve"> </w:t>
            </w:r>
            <w:r>
              <w:rPr>
                <w:b/>
              </w:rPr>
              <w:t xml:space="preserve"> </w:t>
            </w:r>
          </w:p>
          <w:p w:rsidR="001C7FCF" w:rsidRPr="0093286D" w:rsidRDefault="001C7FCF" w:rsidP="00162CA8">
            <w:pPr>
              <w:rPr>
                <w:b/>
              </w:rPr>
            </w:pPr>
            <w:r>
              <w:rPr>
                <w:b/>
              </w:rPr>
              <w:t xml:space="preserve">   cz.I  i cz.II </w:t>
            </w:r>
          </w:p>
        </w:tc>
        <w:tc>
          <w:tcPr>
            <w:tcW w:w="1560" w:type="dxa"/>
          </w:tcPr>
          <w:p w:rsidR="001C7FCF" w:rsidRDefault="001C7FCF" w:rsidP="00162CA8">
            <w:pPr>
              <w:rPr>
                <w:color w:val="FF0000"/>
              </w:rPr>
            </w:pPr>
          </w:p>
        </w:tc>
      </w:tr>
      <w:tr w:rsidR="001C7FCF" w:rsidTr="00162CA8">
        <w:tc>
          <w:tcPr>
            <w:tcW w:w="1702" w:type="dxa"/>
          </w:tcPr>
          <w:p w:rsidR="001C7FCF" w:rsidRDefault="001C7FCF" w:rsidP="00162CA8">
            <w:r>
              <w:t>Język</w:t>
            </w:r>
          </w:p>
          <w:p w:rsidR="001C7FCF" w:rsidRDefault="001C7FCF" w:rsidP="00162CA8">
            <w:pPr>
              <w:rPr>
                <w:color w:val="FF0000"/>
              </w:rPr>
            </w:pPr>
            <w:r>
              <w:t xml:space="preserve"> niemiecki</w:t>
            </w:r>
          </w:p>
        </w:tc>
        <w:tc>
          <w:tcPr>
            <w:tcW w:w="5387" w:type="dxa"/>
          </w:tcPr>
          <w:p w:rsidR="001C7FCF" w:rsidRDefault="001C7FCF" w:rsidP="00162CA8">
            <w:pPr>
              <w:rPr>
                <w:lang w:val="de-DE"/>
              </w:rPr>
            </w:pPr>
            <w:r>
              <w:rPr>
                <w:lang w:val="de-DE"/>
              </w:rPr>
              <w:t>M.Kozubska, E.Krawczyk</w:t>
            </w:r>
          </w:p>
          <w:p w:rsidR="001C7FCF" w:rsidRDefault="001C7FCF" w:rsidP="00162CA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„ Und so weiter”    </w:t>
            </w:r>
            <w:r>
              <w:t>dla kl. V</w:t>
            </w:r>
          </w:p>
          <w:p w:rsidR="001C7FCF" w:rsidRDefault="001C7FCF" w:rsidP="00162CA8">
            <w:r>
              <w:t>Wyd. PWN</w:t>
            </w:r>
            <w:r>
              <w:rPr>
                <w:b/>
              </w:rPr>
              <w:t xml:space="preserve">   </w:t>
            </w:r>
            <w:r>
              <w:t>Nr dopuszczenia  65/07</w:t>
            </w:r>
          </w:p>
        </w:tc>
        <w:tc>
          <w:tcPr>
            <w:tcW w:w="2409" w:type="dxa"/>
          </w:tcPr>
          <w:p w:rsidR="001C7FCF" w:rsidRDefault="001C7FCF" w:rsidP="00162CA8">
            <w:pPr>
              <w:rPr>
                <w:lang w:val="de-DE"/>
              </w:rPr>
            </w:pPr>
            <w:r>
              <w:rPr>
                <w:lang w:val="de-DE"/>
              </w:rPr>
              <w:t>M.Kozubska, E.Krawczyk</w:t>
            </w:r>
          </w:p>
          <w:p w:rsidR="001C7FCF" w:rsidRDefault="001C7FCF" w:rsidP="00162CA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 Und so weiter”</w:t>
            </w:r>
          </w:p>
          <w:p w:rsidR="001C7FCF" w:rsidRDefault="001C7FCF" w:rsidP="00162CA8">
            <w:pPr>
              <w:rPr>
                <w:color w:val="FF0000"/>
              </w:rPr>
            </w:pPr>
            <w:r>
              <w:t>dla kl. V</w:t>
            </w:r>
          </w:p>
        </w:tc>
        <w:tc>
          <w:tcPr>
            <w:tcW w:w="1560" w:type="dxa"/>
          </w:tcPr>
          <w:p w:rsidR="001C7FCF" w:rsidRDefault="001C7FCF" w:rsidP="00162CA8">
            <w:pPr>
              <w:rPr>
                <w:color w:val="FF0000"/>
              </w:rPr>
            </w:pPr>
          </w:p>
        </w:tc>
      </w:tr>
      <w:tr w:rsidR="001C7FCF" w:rsidRPr="00511CB1" w:rsidTr="00162CA8">
        <w:tc>
          <w:tcPr>
            <w:tcW w:w="1702" w:type="dxa"/>
          </w:tcPr>
          <w:p w:rsidR="001C7FCF" w:rsidRDefault="001C7FCF" w:rsidP="00162CA8">
            <w:r>
              <w:t>Język</w:t>
            </w:r>
          </w:p>
          <w:p w:rsidR="001C7FCF" w:rsidRDefault="001C7FCF" w:rsidP="00162CA8">
            <w:pPr>
              <w:rPr>
                <w:color w:val="FF0000"/>
              </w:rPr>
            </w:pPr>
            <w:r>
              <w:t xml:space="preserve"> angielski</w:t>
            </w:r>
          </w:p>
        </w:tc>
        <w:tc>
          <w:tcPr>
            <w:tcW w:w="5387" w:type="dxa"/>
          </w:tcPr>
          <w:p w:rsidR="001C7FCF" w:rsidRPr="00511CB1" w:rsidRDefault="001C7FCF" w:rsidP="00162CA8">
            <w:pPr>
              <w:rPr>
                <w:b/>
              </w:rPr>
            </w:pPr>
            <w:r w:rsidRPr="00511CB1">
              <w:rPr>
                <w:b/>
              </w:rPr>
              <w:t xml:space="preserve">“LOOK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511CB1">
                <w:rPr>
                  <w:b/>
                </w:rPr>
                <w:t>2”</w:t>
              </w:r>
            </w:smartTag>
            <w:r w:rsidRPr="00511CB1">
              <w:rPr>
                <w:b/>
              </w:rPr>
              <w:t xml:space="preserve">       </w:t>
            </w:r>
            <w:r w:rsidRPr="00511CB1">
              <w:t xml:space="preserve">książka ucznia </w:t>
            </w:r>
          </w:p>
          <w:p w:rsidR="001C7FCF" w:rsidRDefault="001C7FCF" w:rsidP="00162CA8">
            <w:pPr>
              <w:rPr>
                <w:lang w:val="en-US"/>
              </w:rPr>
            </w:pPr>
            <w:r w:rsidRPr="00511CB1">
              <w:t xml:space="preserve">Jenny  Parsons      Wyd. </w:t>
            </w:r>
            <w:r>
              <w:rPr>
                <w:lang w:val="en-US"/>
              </w:rPr>
              <w:t>Longman</w:t>
            </w:r>
          </w:p>
          <w:p w:rsidR="001C7FCF" w:rsidRDefault="001C7FCF" w:rsidP="00162CA8">
            <w:pPr>
              <w:rPr>
                <w:lang w:val="en-US"/>
              </w:rPr>
            </w:pPr>
            <w:r>
              <w:t>Nr dopuszczenia 252/2/2010</w:t>
            </w:r>
          </w:p>
        </w:tc>
        <w:tc>
          <w:tcPr>
            <w:tcW w:w="2409" w:type="dxa"/>
          </w:tcPr>
          <w:p w:rsidR="001C7FCF" w:rsidRDefault="001C7FCF" w:rsidP="00162CA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“LOOK </w:t>
            </w:r>
            <w:smartTag w:uri="urn:schemas-microsoft-com:office:smarttags" w:element="metricconverter">
              <w:smartTagPr>
                <w:attr w:name="ProductID" w:val="2”"/>
              </w:smartTagPr>
              <w:r>
                <w:rPr>
                  <w:b/>
                  <w:lang w:val="en-US"/>
                </w:rPr>
                <w:t>2”</w:t>
              </w:r>
            </w:smartTag>
            <w:r>
              <w:rPr>
                <w:b/>
                <w:lang w:val="en-US"/>
              </w:rPr>
              <w:t xml:space="preserve"> </w:t>
            </w:r>
          </w:p>
          <w:p w:rsidR="001C7FCF" w:rsidRDefault="001C7FCF" w:rsidP="00162CA8">
            <w:pPr>
              <w:rPr>
                <w:lang w:val="en-US"/>
              </w:rPr>
            </w:pPr>
            <w:r>
              <w:rPr>
                <w:lang w:val="en-US"/>
              </w:rPr>
              <w:t xml:space="preserve"> zeszyt ćwiczeń  </w:t>
            </w:r>
          </w:p>
          <w:p w:rsidR="001C7FCF" w:rsidRDefault="001C7FCF" w:rsidP="00162CA8">
            <w:pPr>
              <w:rPr>
                <w:lang w:val="en-US"/>
              </w:rPr>
            </w:pPr>
            <w:r>
              <w:rPr>
                <w:lang w:val="en-US"/>
              </w:rPr>
              <w:t>David Todd</w:t>
            </w:r>
          </w:p>
          <w:p w:rsidR="001C7FCF" w:rsidRDefault="001C7FCF" w:rsidP="00162CA8"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>Wyd. Longman</w:t>
            </w:r>
          </w:p>
        </w:tc>
        <w:tc>
          <w:tcPr>
            <w:tcW w:w="1560" w:type="dxa"/>
          </w:tcPr>
          <w:p w:rsidR="001C7FCF" w:rsidRDefault="001C7FCF" w:rsidP="00162CA8">
            <w:pPr>
              <w:rPr>
                <w:color w:val="FF0000"/>
                <w:lang w:val="en-US"/>
              </w:rPr>
            </w:pPr>
          </w:p>
        </w:tc>
      </w:tr>
      <w:tr w:rsidR="001C7FCF" w:rsidTr="00162CA8">
        <w:tc>
          <w:tcPr>
            <w:tcW w:w="1702" w:type="dxa"/>
          </w:tcPr>
          <w:p w:rsidR="001C7FCF" w:rsidRDefault="001C7FCF" w:rsidP="00162CA8">
            <w:pPr>
              <w:rPr>
                <w:lang w:val="en-US"/>
              </w:rPr>
            </w:pPr>
          </w:p>
          <w:p w:rsidR="001C7FCF" w:rsidRDefault="001C7FCF" w:rsidP="00162CA8">
            <w:r>
              <w:t>Historia</w:t>
            </w:r>
          </w:p>
          <w:p w:rsidR="001C7FCF" w:rsidRDefault="001C7FCF" w:rsidP="00162CA8"/>
        </w:tc>
        <w:tc>
          <w:tcPr>
            <w:tcW w:w="5387" w:type="dxa"/>
          </w:tcPr>
          <w:p w:rsidR="001C7FCF" w:rsidRDefault="001C7FCF" w:rsidP="00162CA8">
            <w:pPr>
              <w:rPr>
                <w:b/>
              </w:rPr>
            </w:pPr>
            <w:r>
              <w:rPr>
                <w:b/>
              </w:rPr>
              <w:t xml:space="preserve">„Wczoraj i dziś ”         </w:t>
            </w:r>
            <w:r>
              <w:t>G. Wojciechowski</w:t>
            </w:r>
          </w:p>
          <w:p w:rsidR="001C7FCF" w:rsidRDefault="001C7FCF" w:rsidP="00162CA8">
            <w:r>
              <w:t>Kl.V   wyd. Nowa Era</w:t>
            </w:r>
          </w:p>
          <w:p w:rsidR="001C7FCF" w:rsidRDefault="001C7FCF" w:rsidP="00162CA8">
            <w:r>
              <w:t>Nr dopuszczenia 443/2/2013</w:t>
            </w:r>
          </w:p>
        </w:tc>
        <w:tc>
          <w:tcPr>
            <w:tcW w:w="2409" w:type="dxa"/>
          </w:tcPr>
          <w:p w:rsidR="001C7FCF" w:rsidRDefault="001C7FCF" w:rsidP="00162CA8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560" w:type="dxa"/>
          </w:tcPr>
          <w:p w:rsidR="001C7FCF" w:rsidRDefault="001C7FCF" w:rsidP="00162CA8">
            <w:pPr>
              <w:rPr>
                <w:color w:val="FF0000"/>
              </w:rPr>
            </w:pPr>
          </w:p>
        </w:tc>
      </w:tr>
      <w:tr w:rsidR="001C7FCF" w:rsidTr="00162CA8">
        <w:trPr>
          <w:trHeight w:val="572"/>
        </w:trPr>
        <w:tc>
          <w:tcPr>
            <w:tcW w:w="1702" w:type="dxa"/>
          </w:tcPr>
          <w:p w:rsidR="001C7FCF" w:rsidRDefault="001C7FCF" w:rsidP="00162CA8">
            <w:pPr>
              <w:rPr>
                <w:color w:val="FF0000"/>
              </w:rPr>
            </w:pPr>
          </w:p>
          <w:p w:rsidR="001C7FCF" w:rsidRDefault="001C7FCF" w:rsidP="00162CA8">
            <w:r>
              <w:t>przyroda</w:t>
            </w:r>
          </w:p>
        </w:tc>
        <w:tc>
          <w:tcPr>
            <w:tcW w:w="5387" w:type="dxa"/>
          </w:tcPr>
          <w:p w:rsidR="001C7FCF" w:rsidRDefault="001C7FCF" w:rsidP="00162CA8">
            <w:pPr>
              <w:rPr>
                <w:b/>
              </w:rPr>
            </w:pPr>
            <w:r>
              <w:rPr>
                <w:b/>
              </w:rPr>
              <w:t>„Przyrodo, witaj !”</w:t>
            </w:r>
          </w:p>
          <w:p w:rsidR="001C7FCF" w:rsidRDefault="001C7FCF" w:rsidP="00162CA8">
            <w:r>
              <w:t>Nowe wydanie Wyd WSiP</w:t>
            </w:r>
          </w:p>
          <w:p w:rsidR="001C7FCF" w:rsidRDefault="001C7FCF" w:rsidP="00162CA8">
            <w:r>
              <w:t>Ewa Gromek, Ewa Kłos, Wawrzyniec Kofta, Ewa Laskowska, Andrzej Melson</w:t>
            </w:r>
          </w:p>
          <w:p w:rsidR="001C7FCF" w:rsidRDefault="001C7FCF" w:rsidP="00162CA8">
            <w:r>
              <w:t>Nr dopuszczenia 530/2/2013</w:t>
            </w:r>
          </w:p>
          <w:p w:rsidR="001C7FCF" w:rsidRDefault="001C7FCF" w:rsidP="00162CA8">
            <w:r>
              <w:t>Wydanie  2013</w:t>
            </w:r>
          </w:p>
        </w:tc>
        <w:tc>
          <w:tcPr>
            <w:tcW w:w="2409" w:type="dxa"/>
          </w:tcPr>
          <w:p w:rsidR="001C7FCF" w:rsidRDefault="001C7FCF" w:rsidP="00162CA8">
            <w:pPr>
              <w:rPr>
                <w:b/>
              </w:rPr>
            </w:pPr>
            <w:r>
              <w:rPr>
                <w:b/>
              </w:rPr>
              <w:t>„Przyrodo , witaj !”</w:t>
            </w:r>
          </w:p>
          <w:p w:rsidR="001C7FCF" w:rsidRDefault="001C7FCF" w:rsidP="00162CA8">
            <w:r>
              <w:t>Nowe wydanie Wyd WSiP</w:t>
            </w:r>
          </w:p>
        </w:tc>
        <w:tc>
          <w:tcPr>
            <w:tcW w:w="1560" w:type="dxa"/>
          </w:tcPr>
          <w:p w:rsidR="001C7FCF" w:rsidRDefault="001C7FCF" w:rsidP="00162CA8">
            <w:r>
              <w:t xml:space="preserve"> </w:t>
            </w:r>
            <w:r>
              <w:rPr>
                <w:b/>
              </w:rPr>
              <w:t>Atlas przyrodniczy</w:t>
            </w:r>
            <w:r>
              <w:t xml:space="preserve"> szkoła podstawowa  Wyd. WSiP </w:t>
            </w:r>
          </w:p>
          <w:p w:rsidR="001C7FCF" w:rsidRDefault="001C7FCF" w:rsidP="00162CA8">
            <w:pPr>
              <w:rPr>
                <w:b/>
              </w:rPr>
            </w:pPr>
            <w:r>
              <w:rPr>
                <w:b/>
              </w:rPr>
              <w:t>(kontynuacja z kl. IV)</w:t>
            </w:r>
          </w:p>
        </w:tc>
      </w:tr>
      <w:tr w:rsidR="001C7FCF" w:rsidTr="00162CA8">
        <w:tc>
          <w:tcPr>
            <w:tcW w:w="1702" w:type="dxa"/>
          </w:tcPr>
          <w:p w:rsidR="001C7FCF" w:rsidRDefault="001C7FCF" w:rsidP="00162CA8">
            <w:pPr>
              <w:rPr>
                <w:color w:val="FF0000"/>
              </w:rPr>
            </w:pPr>
          </w:p>
          <w:p w:rsidR="001C7FCF" w:rsidRDefault="001C7FCF" w:rsidP="00162CA8">
            <w:r>
              <w:t>zajęcia techniczne</w:t>
            </w:r>
          </w:p>
        </w:tc>
        <w:tc>
          <w:tcPr>
            <w:tcW w:w="5387" w:type="dxa"/>
          </w:tcPr>
          <w:p w:rsidR="001C7FCF" w:rsidRDefault="001C7FCF" w:rsidP="00162CA8">
            <w:pPr>
              <w:rPr>
                <w:b/>
              </w:rPr>
            </w:pPr>
            <w:r>
              <w:rPr>
                <w:b/>
              </w:rPr>
              <w:t xml:space="preserve">Zajęcia techniczne. Część techniczna </w:t>
            </w:r>
          </w:p>
          <w:p w:rsidR="001C7FCF" w:rsidRDefault="001C7FCF" w:rsidP="00162CA8">
            <w:r>
              <w:rPr>
                <w:b/>
              </w:rPr>
              <w:t xml:space="preserve"> seria „Odkrywamy na nowo” </w:t>
            </w:r>
          </w:p>
          <w:p w:rsidR="001C7FCF" w:rsidRDefault="001C7FCF" w:rsidP="00162CA8">
            <w:r>
              <w:t xml:space="preserve"> U.Białka,  J.Chrabąszcz</w:t>
            </w:r>
          </w:p>
          <w:p w:rsidR="001C7FCF" w:rsidRDefault="001C7FCF" w:rsidP="00162CA8">
            <w:pPr>
              <w:rPr>
                <w:b/>
                <w:color w:val="FF0000"/>
              </w:rPr>
            </w:pPr>
            <w:r>
              <w:t>wyd. Operon nr dopuszczenia 384/2/2012</w:t>
            </w:r>
          </w:p>
        </w:tc>
        <w:tc>
          <w:tcPr>
            <w:tcW w:w="2409" w:type="dxa"/>
          </w:tcPr>
          <w:p w:rsidR="001C7FCF" w:rsidRDefault="001C7FCF" w:rsidP="00162CA8">
            <w:pPr>
              <w:jc w:val="center"/>
              <w:rPr>
                <w:color w:val="FF0000"/>
              </w:rPr>
            </w:pPr>
          </w:p>
          <w:p w:rsidR="001C7FCF" w:rsidRDefault="001C7FCF" w:rsidP="00162CA8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:rsidR="001C7FCF" w:rsidRDefault="001C7FCF" w:rsidP="00162CA8">
            <w:pPr>
              <w:rPr>
                <w:color w:val="FF0000"/>
              </w:rPr>
            </w:pPr>
          </w:p>
        </w:tc>
      </w:tr>
      <w:tr w:rsidR="001C7FCF" w:rsidTr="00162CA8">
        <w:tc>
          <w:tcPr>
            <w:tcW w:w="1702" w:type="dxa"/>
          </w:tcPr>
          <w:p w:rsidR="001C7FCF" w:rsidRDefault="001C7FCF" w:rsidP="00162CA8">
            <w:r>
              <w:t>Zajęcia komputerowe</w:t>
            </w:r>
          </w:p>
        </w:tc>
        <w:tc>
          <w:tcPr>
            <w:tcW w:w="5387" w:type="dxa"/>
          </w:tcPr>
          <w:p w:rsidR="001C7FCF" w:rsidRDefault="001C7FCF" w:rsidP="00162CA8">
            <w:r>
              <w:t>Grażyna Koba</w:t>
            </w:r>
          </w:p>
          <w:p w:rsidR="001C7FCF" w:rsidRDefault="001C7FCF" w:rsidP="00162CA8">
            <w:pPr>
              <w:rPr>
                <w:b/>
              </w:rPr>
            </w:pPr>
            <w:r>
              <w:rPr>
                <w:b/>
              </w:rPr>
              <w:t xml:space="preserve"> Zajęcia komputerowe dla szkoły podstawowej klasy IV-VI      </w:t>
            </w:r>
            <w:r>
              <w:t>Wyd. MIGRA  wydanie 2012</w:t>
            </w:r>
          </w:p>
          <w:p w:rsidR="001C7FCF" w:rsidRDefault="001C7FCF" w:rsidP="00162CA8">
            <w:r>
              <w:t xml:space="preserve">nr dopuszczenia 373/2011    </w:t>
            </w:r>
            <w:r>
              <w:rPr>
                <w:b/>
              </w:rPr>
              <w:t>kontynuacja z kl. IV</w:t>
            </w:r>
          </w:p>
        </w:tc>
        <w:tc>
          <w:tcPr>
            <w:tcW w:w="2409" w:type="dxa"/>
          </w:tcPr>
          <w:p w:rsidR="001C7FCF" w:rsidRDefault="001C7FCF" w:rsidP="00162CA8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:rsidR="001C7FCF" w:rsidRDefault="001C7FCF" w:rsidP="00162CA8">
            <w:pPr>
              <w:rPr>
                <w:color w:val="FF0000"/>
              </w:rPr>
            </w:pPr>
          </w:p>
        </w:tc>
      </w:tr>
      <w:tr w:rsidR="001C7FCF" w:rsidTr="00162CA8">
        <w:tc>
          <w:tcPr>
            <w:tcW w:w="1702" w:type="dxa"/>
          </w:tcPr>
          <w:p w:rsidR="001C7FCF" w:rsidRDefault="001C7FCF" w:rsidP="00162CA8">
            <w:pPr>
              <w:rPr>
                <w:color w:val="FF0000"/>
              </w:rPr>
            </w:pPr>
          </w:p>
          <w:p w:rsidR="001C7FCF" w:rsidRDefault="001C7FCF" w:rsidP="00162CA8">
            <w:r>
              <w:t>Muzyka</w:t>
            </w:r>
          </w:p>
          <w:p w:rsidR="001C7FCF" w:rsidRDefault="001C7FCF" w:rsidP="00162CA8">
            <w:pPr>
              <w:rPr>
                <w:color w:val="FF0000"/>
              </w:rPr>
            </w:pPr>
          </w:p>
        </w:tc>
        <w:tc>
          <w:tcPr>
            <w:tcW w:w="5387" w:type="dxa"/>
          </w:tcPr>
          <w:p w:rsidR="001C7FCF" w:rsidRDefault="001C7FCF" w:rsidP="00162CA8">
            <w:pPr>
              <w:rPr>
                <w:b/>
              </w:rPr>
            </w:pPr>
            <w:r>
              <w:rPr>
                <w:b/>
              </w:rPr>
              <w:t xml:space="preserve">„I gra muzyka” </w:t>
            </w:r>
          </w:p>
          <w:p w:rsidR="001C7FCF" w:rsidRDefault="001C7FCF" w:rsidP="00162CA8">
            <w:r>
              <w:t xml:space="preserve">Podręcznik do muzyki dla  kl. IV-VI wyd. Nowa Era    Monika Gromek, Grażyna Kilbach </w:t>
            </w:r>
          </w:p>
          <w:p w:rsidR="001C7FCF" w:rsidRDefault="001C7FCF" w:rsidP="00162CA8">
            <w:r>
              <w:t>Nr dopuszczenia 569/2012</w:t>
            </w:r>
            <w:r>
              <w:rPr>
                <w:b/>
              </w:rPr>
              <w:t>( kontynuacja z kl. IV)</w:t>
            </w:r>
          </w:p>
        </w:tc>
        <w:tc>
          <w:tcPr>
            <w:tcW w:w="2409" w:type="dxa"/>
          </w:tcPr>
          <w:p w:rsidR="001C7FCF" w:rsidRDefault="001C7FCF" w:rsidP="00162CA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60" w:type="dxa"/>
          </w:tcPr>
          <w:p w:rsidR="001C7FCF" w:rsidRDefault="001C7FCF" w:rsidP="00162CA8">
            <w:pPr>
              <w:rPr>
                <w:color w:val="FF0000"/>
              </w:rPr>
            </w:pPr>
          </w:p>
        </w:tc>
      </w:tr>
      <w:tr w:rsidR="001C7FCF" w:rsidTr="00162CA8">
        <w:tc>
          <w:tcPr>
            <w:tcW w:w="1702" w:type="dxa"/>
          </w:tcPr>
          <w:p w:rsidR="001C7FCF" w:rsidRDefault="001C7FCF" w:rsidP="00162CA8">
            <w:r>
              <w:t>Plastyka</w:t>
            </w:r>
          </w:p>
        </w:tc>
        <w:tc>
          <w:tcPr>
            <w:tcW w:w="5387" w:type="dxa"/>
          </w:tcPr>
          <w:p w:rsidR="001C7FCF" w:rsidRDefault="001C7FCF" w:rsidP="00162CA8">
            <w:r>
              <w:rPr>
                <w:b/>
              </w:rPr>
              <w:t>„ Do dzieła”</w:t>
            </w:r>
            <w:r>
              <w:t xml:space="preserve"> podręcznik do plastyki dla klas IV-VI            J.Lukas, K.Onak</w:t>
            </w:r>
          </w:p>
          <w:p w:rsidR="001C7FCF" w:rsidRDefault="001C7FCF" w:rsidP="00162CA8">
            <w:r>
              <w:t>Nr dopuszczenia 326/2011</w:t>
            </w:r>
            <w:r>
              <w:rPr>
                <w:b/>
              </w:rPr>
              <w:t>(  kontynuacja z kl. IV)</w:t>
            </w:r>
          </w:p>
        </w:tc>
        <w:tc>
          <w:tcPr>
            <w:tcW w:w="2409" w:type="dxa"/>
          </w:tcPr>
          <w:p w:rsidR="001C7FCF" w:rsidRDefault="001C7FCF" w:rsidP="00162CA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60" w:type="dxa"/>
          </w:tcPr>
          <w:p w:rsidR="001C7FCF" w:rsidRDefault="001C7FCF" w:rsidP="00162CA8">
            <w:pPr>
              <w:rPr>
                <w:color w:val="FF0000"/>
              </w:rPr>
            </w:pPr>
          </w:p>
        </w:tc>
      </w:tr>
      <w:tr w:rsidR="001C7FCF" w:rsidTr="00162CA8">
        <w:tc>
          <w:tcPr>
            <w:tcW w:w="1702" w:type="dxa"/>
          </w:tcPr>
          <w:p w:rsidR="001C7FCF" w:rsidRDefault="001C7FCF" w:rsidP="00162CA8">
            <w:pPr>
              <w:rPr>
                <w:color w:val="FF0000"/>
              </w:rPr>
            </w:pPr>
          </w:p>
          <w:p w:rsidR="001C7FCF" w:rsidRDefault="001C7FCF" w:rsidP="00162CA8">
            <w:r>
              <w:t>Religia</w:t>
            </w:r>
          </w:p>
          <w:p w:rsidR="001C7FCF" w:rsidRDefault="001C7FCF" w:rsidP="00162CA8">
            <w:pPr>
              <w:rPr>
                <w:color w:val="FF0000"/>
              </w:rPr>
            </w:pPr>
          </w:p>
        </w:tc>
        <w:tc>
          <w:tcPr>
            <w:tcW w:w="5387" w:type="dxa"/>
          </w:tcPr>
          <w:p w:rsidR="001C7FCF" w:rsidRDefault="001C7FCF" w:rsidP="00162CA8">
            <w:pPr>
              <w:rPr>
                <w:b/>
              </w:rPr>
            </w:pPr>
            <w:r>
              <w:rPr>
                <w:b/>
              </w:rPr>
              <w:t>„Wierzę w  Boga” klasa V</w:t>
            </w:r>
          </w:p>
          <w:p w:rsidR="001C7FCF" w:rsidRDefault="001C7FCF" w:rsidP="00162CA8">
            <w:r>
              <w:t>Ks. Jan Szpet, Danuta Jackowiak</w:t>
            </w:r>
          </w:p>
          <w:p w:rsidR="001C7FCF" w:rsidRDefault="001C7FCF" w:rsidP="00162CA8">
            <w:r>
              <w:t>Wyd . Święty Wojciech</w:t>
            </w:r>
          </w:p>
          <w:p w:rsidR="001C7FCF" w:rsidRDefault="001C7FCF" w:rsidP="00162CA8">
            <w:pPr>
              <w:rPr>
                <w:b/>
              </w:rPr>
            </w:pPr>
            <w:r>
              <w:t xml:space="preserve">Nr dopuszczenia </w:t>
            </w:r>
            <w:r>
              <w:rPr>
                <w:rStyle w:val="Strong"/>
              </w:rPr>
              <w:t>AZ-22-01/10-PO-1/12</w:t>
            </w:r>
          </w:p>
          <w:p w:rsidR="001C7FCF" w:rsidRDefault="001C7FCF" w:rsidP="00162CA8">
            <w:pPr>
              <w:rPr>
                <w:color w:val="FF0000"/>
              </w:rPr>
            </w:pPr>
          </w:p>
        </w:tc>
        <w:tc>
          <w:tcPr>
            <w:tcW w:w="2409" w:type="dxa"/>
          </w:tcPr>
          <w:p w:rsidR="001C7FCF" w:rsidRDefault="001C7FCF" w:rsidP="00162CA8">
            <w:pPr>
              <w:rPr>
                <w:b/>
              </w:rPr>
            </w:pPr>
            <w:r>
              <w:rPr>
                <w:b/>
              </w:rPr>
              <w:t xml:space="preserve">Karty pracy do podręcznika             „Wierzę w  Boga”- </w:t>
            </w:r>
          </w:p>
          <w:p w:rsidR="001C7FCF" w:rsidRDefault="001C7FCF" w:rsidP="00162CA8">
            <w:r>
              <w:t>Ks. Jan Szpet, Danuta Jackowiak</w:t>
            </w:r>
          </w:p>
          <w:p w:rsidR="001C7FCF" w:rsidRDefault="001C7FCF" w:rsidP="00162CA8">
            <w:r>
              <w:t>Wyd . Św. Wojciech</w:t>
            </w:r>
          </w:p>
        </w:tc>
        <w:tc>
          <w:tcPr>
            <w:tcW w:w="1560" w:type="dxa"/>
          </w:tcPr>
          <w:p w:rsidR="001C7FCF" w:rsidRDefault="001C7FCF" w:rsidP="00162CA8">
            <w:pPr>
              <w:rPr>
                <w:color w:val="FF0000"/>
              </w:rPr>
            </w:pPr>
          </w:p>
        </w:tc>
      </w:tr>
    </w:tbl>
    <w:p w:rsidR="001C7FCF" w:rsidRDefault="001C7FCF" w:rsidP="00926309">
      <w:pPr>
        <w:rPr>
          <w:b/>
          <w:color w:val="FF0000"/>
        </w:rPr>
      </w:pPr>
    </w:p>
    <w:p w:rsidR="001C7FCF" w:rsidRDefault="001C7FCF" w:rsidP="00926309">
      <w:pPr>
        <w:rPr>
          <w:b/>
          <w:color w:val="FF0000"/>
        </w:rPr>
      </w:pPr>
    </w:p>
    <w:p w:rsidR="001C7FCF" w:rsidRDefault="001C7FCF" w:rsidP="00926309">
      <w:pPr>
        <w:rPr>
          <w:b/>
          <w:color w:val="FF0000"/>
          <w:sz w:val="28"/>
          <w:szCs w:val="28"/>
        </w:rPr>
      </w:pPr>
    </w:p>
    <w:p w:rsidR="001C7FCF" w:rsidRPr="00502BCC" w:rsidRDefault="001C7FCF" w:rsidP="00926309">
      <w:pPr>
        <w:jc w:val="center"/>
        <w:rPr>
          <w:b/>
        </w:rPr>
      </w:pPr>
      <w:r w:rsidRPr="00502BCC">
        <w:rPr>
          <w:b/>
        </w:rPr>
        <w:t xml:space="preserve">WYKAZ  PODRĘCZNIKÓW  DLA  KLASY  6 </w:t>
      </w:r>
    </w:p>
    <w:p w:rsidR="001C7FCF" w:rsidRPr="00502BCC" w:rsidRDefault="001C7FCF" w:rsidP="00926309">
      <w:pPr>
        <w:jc w:val="center"/>
        <w:rPr>
          <w:b/>
        </w:rPr>
      </w:pPr>
      <w:r w:rsidRPr="00502BCC">
        <w:rPr>
          <w:b/>
        </w:rPr>
        <w:t xml:space="preserve">w roku szkolnym </w:t>
      </w:r>
      <w:r>
        <w:rPr>
          <w:b/>
        </w:rPr>
        <w:t>2015/2016</w:t>
      </w:r>
    </w:p>
    <w:p w:rsidR="001C7FCF" w:rsidRDefault="001C7FCF" w:rsidP="00926309">
      <w:pPr>
        <w:rPr>
          <w:b/>
        </w:rPr>
      </w:pPr>
    </w:p>
    <w:tbl>
      <w:tblPr>
        <w:tblW w:w="1077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843"/>
        <w:gridCol w:w="4395"/>
        <w:gridCol w:w="2976"/>
        <w:gridCol w:w="1556"/>
      </w:tblGrid>
      <w:tr w:rsidR="001C7FCF" w:rsidTr="00162CA8">
        <w:trPr>
          <w:trHeight w:val="391"/>
        </w:trPr>
        <w:tc>
          <w:tcPr>
            <w:tcW w:w="1843" w:type="dxa"/>
          </w:tcPr>
          <w:p w:rsidR="001C7FCF" w:rsidRDefault="001C7FCF" w:rsidP="00162CA8">
            <w:pPr>
              <w:jc w:val="center"/>
              <w:rPr>
                <w:b/>
              </w:rPr>
            </w:pPr>
          </w:p>
          <w:p w:rsidR="001C7FCF" w:rsidRDefault="001C7FCF" w:rsidP="00162CA8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  <w:p w:rsidR="001C7FCF" w:rsidRDefault="001C7FCF" w:rsidP="00162CA8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1C7FCF" w:rsidRDefault="001C7FCF" w:rsidP="00162CA8">
            <w:pPr>
              <w:jc w:val="center"/>
              <w:rPr>
                <w:b/>
              </w:rPr>
            </w:pPr>
          </w:p>
          <w:p w:rsidR="001C7FCF" w:rsidRDefault="001C7FCF" w:rsidP="00162CA8">
            <w:pPr>
              <w:jc w:val="center"/>
              <w:rPr>
                <w:b/>
              </w:rPr>
            </w:pPr>
            <w:r>
              <w:rPr>
                <w:b/>
              </w:rPr>
              <w:t>PODRĘCZNIK</w:t>
            </w:r>
          </w:p>
          <w:p w:rsidR="001C7FCF" w:rsidRDefault="001C7FCF" w:rsidP="00162CA8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1C7FCF" w:rsidRDefault="001C7FCF" w:rsidP="00162CA8">
            <w:pPr>
              <w:jc w:val="center"/>
              <w:rPr>
                <w:b/>
              </w:rPr>
            </w:pPr>
          </w:p>
          <w:p w:rsidR="001C7FCF" w:rsidRDefault="001C7FCF" w:rsidP="00162CA8">
            <w:pPr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</w:tc>
        <w:tc>
          <w:tcPr>
            <w:tcW w:w="1556" w:type="dxa"/>
          </w:tcPr>
          <w:p w:rsidR="001C7FCF" w:rsidRDefault="001C7FCF" w:rsidP="00162CA8">
            <w:pPr>
              <w:jc w:val="center"/>
              <w:rPr>
                <w:b/>
              </w:rPr>
            </w:pPr>
          </w:p>
          <w:p w:rsidR="001C7FCF" w:rsidRDefault="001C7FCF" w:rsidP="00162CA8">
            <w:pPr>
              <w:jc w:val="center"/>
              <w:rPr>
                <w:b/>
              </w:rPr>
            </w:pPr>
            <w:r>
              <w:rPr>
                <w:b/>
              </w:rPr>
              <w:t>INNE</w:t>
            </w:r>
          </w:p>
        </w:tc>
      </w:tr>
      <w:tr w:rsidR="001C7FCF" w:rsidTr="00162CA8">
        <w:tc>
          <w:tcPr>
            <w:tcW w:w="1843" w:type="dxa"/>
          </w:tcPr>
          <w:p w:rsidR="001C7FCF" w:rsidRDefault="001C7FCF" w:rsidP="00162CA8"/>
          <w:p w:rsidR="001C7FCF" w:rsidRDefault="001C7FCF" w:rsidP="00162CA8">
            <w:r>
              <w:t>Język polski</w:t>
            </w:r>
          </w:p>
          <w:p w:rsidR="001C7FCF" w:rsidRDefault="001C7FCF" w:rsidP="00162CA8"/>
        </w:tc>
        <w:tc>
          <w:tcPr>
            <w:tcW w:w="4395" w:type="dxa"/>
          </w:tcPr>
          <w:p w:rsidR="001C7FCF" w:rsidRDefault="001C7FCF" w:rsidP="00162CA8">
            <w:pPr>
              <w:pStyle w:val="ListParagraph"/>
              <w:numPr>
                <w:ilvl w:val="0"/>
                <w:numId w:val="3"/>
              </w:numPr>
            </w:pPr>
            <w:r>
              <w:t>Łuczak, A. Murdzek</w:t>
            </w:r>
          </w:p>
          <w:p w:rsidR="001C7FCF" w:rsidRDefault="001C7FCF" w:rsidP="00162CA8">
            <w:r>
              <w:t xml:space="preserve"> „</w:t>
            </w:r>
            <w:r>
              <w:rPr>
                <w:b/>
              </w:rPr>
              <w:t>Między nami”</w:t>
            </w:r>
          </w:p>
          <w:p w:rsidR="001C7FCF" w:rsidRDefault="001C7FCF" w:rsidP="00162CA8">
            <w:r>
              <w:t xml:space="preserve">  Gdańskie Wydawnictwo   Oświatowe</w:t>
            </w:r>
          </w:p>
        </w:tc>
        <w:tc>
          <w:tcPr>
            <w:tcW w:w="2976" w:type="dxa"/>
          </w:tcPr>
          <w:p w:rsidR="001C7FCF" w:rsidRDefault="001C7FCF" w:rsidP="00EA2E5A">
            <w:pPr>
              <w:rPr>
                <w:b/>
              </w:rPr>
            </w:pPr>
            <w:r>
              <w:rPr>
                <w:b/>
              </w:rPr>
              <w:t>„Między nami”</w:t>
            </w:r>
          </w:p>
          <w:p w:rsidR="001C7FCF" w:rsidRDefault="001C7FCF" w:rsidP="00162CA8">
            <w:r>
              <w:rPr>
                <w:b/>
              </w:rPr>
              <w:t xml:space="preserve"> Zeszyt ćwiczeń.                  </w:t>
            </w:r>
            <w:r>
              <w:t>cz. I i II  GWO</w:t>
            </w:r>
          </w:p>
        </w:tc>
        <w:tc>
          <w:tcPr>
            <w:tcW w:w="1556" w:type="dxa"/>
          </w:tcPr>
          <w:p w:rsidR="001C7FCF" w:rsidRDefault="001C7FCF" w:rsidP="00162CA8"/>
        </w:tc>
      </w:tr>
      <w:tr w:rsidR="001C7FCF" w:rsidTr="00162CA8">
        <w:tc>
          <w:tcPr>
            <w:tcW w:w="1843" w:type="dxa"/>
          </w:tcPr>
          <w:p w:rsidR="001C7FCF" w:rsidRDefault="001C7FCF" w:rsidP="00162CA8"/>
          <w:p w:rsidR="001C7FCF" w:rsidRDefault="001C7FCF" w:rsidP="00162CA8">
            <w:r>
              <w:t>Matematyka</w:t>
            </w:r>
          </w:p>
          <w:p w:rsidR="001C7FCF" w:rsidRDefault="001C7FCF" w:rsidP="00162CA8"/>
        </w:tc>
        <w:tc>
          <w:tcPr>
            <w:tcW w:w="4395" w:type="dxa"/>
          </w:tcPr>
          <w:p w:rsidR="001C7FCF" w:rsidRPr="00564DB4" w:rsidRDefault="001C7FCF" w:rsidP="00162CA8">
            <w:r w:rsidRPr="00564DB4">
              <w:t>Jerzy Chodnicki, Mirosław Dąbrowski, Agnieszka Pfeiffer</w:t>
            </w:r>
          </w:p>
          <w:p w:rsidR="001C7FCF" w:rsidRPr="00564DB4" w:rsidRDefault="001C7FCF" w:rsidP="00162CA8">
            <w:pPr>
              <w:rPr>
                <w:b/>
              </w:rPr>
            </w:pPr>
            <w:r w:rsidRPr="00564DB4">
              <w:rPr>
                <w:b/>
              </w:rPr>
              <w:t xml:space="preserve">„Matematyka </w:t>
            </w:r>
            <w:smartTag w:uri="urn:schemas-microsoft-com:office:smarttags" w:element="metricconverter">
              <w:smartTagPr>
                <w:attr w:name="ProductID" w:val="2001”"/>
              </w:smartTagPr>
              <w:r w:rsidRPr="00564DB4">
                <w:rPr>
                  <w:b/>
                </w:rPr>
                <w:t>2001”</w:t>
              </w:r>
            </w:smartTag>
            <w:r w:rsidRPr="00564DB4">
              <w:rPr>
                <w:b/>
              </w:rPr>
              <w:t xml:space="preserve">       wyd. WSiP</w:t>
            </w:r>
          </w:p>
          <w:p w:rsidR="001C7FCF" w:rsidRPr="00564DB4" w:rsidRDefault="001C7FCF" w:rsidP="00162CA8"/>
        </w:tc>
        <w:tc>
          <w:tcPr>
            <w:tcW w:w="2976" w:type="dxa"/>
          </w:tcPr>
          <w:p w:rsidR="001C7FCF" w:rsidRPr="00564DB4" w:rsidRDefault="001C7FCF" w:rsidP="00162CA8">
            <w:r w:rsidRPr="00564DB4">
              <w:t>J. Chodnicki, M. Dąbrowski, A. Pfeiffer</w:t>
            </w:r>
          </w:p>
          <w:p w:rsidR="001C7FCF" w:rsidRPr="00564DB4" w:rsidRDefault="001C7FCF" w:rsidP="00162CA8">
            <w:pPr>
              <w:rPr>
                <w:b/>
              </w:rPr>
            </w:pPr>
            <w:r w:rsidRPr="00564DB4">
              <w:t xml:space="preserve">„Matematyka </w:t>
            </w:r>
            <w:smartTag w:uri="urn:schemas-microsoft-com:office:smarttags" w:element="metricconverter">
              <w:smartTagPr>
                <w:attr w:name="ProductID" w:val="2001”"/>
              </w:smartTagPr>
              <w:r w:rsidRPr="00564DB4">
                <w:t>2001”</w:t>
              </w:r>
            </w:smartTag>
            <w:r w:rsidRPr="00564DB4">
              <w:t xml:space="preserve"> </w:t>
            </w:r>
            <w:r w:rsidRPr="00564DB4">
              <w:rPr>
                <w:b/>
              </w:rPr>
              <w:t xml:space="preserve"> </w:t>
            </w:r>
          </w:p>
          <w:p w:rsidR="001C7FCF" w:rsidRPr="00564DB4" w:rsidRDefault="001C7FCF" w:rsidP="00162CA8">
            <w:pPr>
              <w:rPr>
                <w:b/>
              </w:rPr>
            </w:pPr>
            <w:r>
              <w:rPr>
                <w:b/>
              </w:rPr>
              <w:t xml:space="preserve">   cz.</w:t>
            </w:r>
            <w:r w:rsidRPr="00564DB4">
              <w:rPr>
                <w:b/>
              </w:rPr>
              <w:t>I</w:t>
            </w:r>
            <w:r>
              <w:rPr>
                <w:b/>
              </w:rPr>
              <w:t xml:space="preserve"> , II i III</w:t>
            </w:r>
          </w:p>
        </w:tc>
        <w:tc>
          <w:tcPr>
            <w:tcW w:w="1556" w:type="dxa"/>
          </w:tcPr>
          <w:p w:rsidR="001C7FCF" w:rsidRDefault="001C7FCF" w:rsidP="00162CA8"/>
        </w:tc>
      </w:tr>
      <w:tr w:rsidR="001C7FCF" w:rsidTr="00162CA8">
        <w:tc>
          <w:tcPr>
            <w:tcW w:w="1843" w:type="dxa"/>
          </w:tcPr>
          <w:p w:rsidR="001C7FCF" w:rsidRDefault="001C7FCF" w:rsidP="00162CA8">
            <w:r>
              <w:t>Język</w:t>
            </w:r>
          </w:p>
          <w:p w:rsidR="001C7FCF" w:rsidRDefault="001C7FCF" w:rsidP="00162CA8">
            <w:pPr>
              <w:rPr>
                <w:color w:val="FF0000"/>
              </w:rPr>
            </w:pPr>
            <w:r>
              <w:t xml:space="preserve"> niemiecki</w:t>
            </w:r>
          </w:p>
        </w:tc>
        <w:tc>
          <w:tcPr>
            <w:tcW w:w="4395" w:type="dxa"/>
          </w:tcPr>
          <w:p w:rsidR="001C7FCF" w:rsidRDefault="001C7FCF" w:rsidP="00162CA8">
            <w:pPr>
              <w:rPr>
                <w:lang w:val="de-DE"/>
              </w:rPr>
            </w:pPr>
            <w:r>
              <w:rPr>
                <w:lang w:val="de-DE"/>
              </w:rPr>
              <w:t>M.Kozubska, E.Krawczyk</w:t>
            </w:r>
          </w:p>
          <w:p w:rsidR="001C7FCF" w:rsidRDefault="001C7FCF" w:rsidP="00162CA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„ Und so weiter”    </w:t>
            </w:r>
            <w:r>
              <w:t>dla kl. VI</w:t>
            </w:r>
          </w:p>
          <w:p w:rsidR="001C7FCF" w:rsidRDefault="001C7FCF" w:rsidP="00162CA8">
            <w:r>
              <w:t>Wyd. PWN</w:t>
            </w:r>
            <w:r>
              <w:rPr>
                <w:b/>
              </w:rPr>
              <w:t xml:space="preserve">   Nr dopuszczenia  127/08</w:t>
            </w:r>
          </w:p>
        </w:tc>
        <w:tc>
          <w:tcPr>
            <w:tcW w:w="2976" w:type="dxa"/>
          </w:tcPr>
          <w:p w:rsidR="001C7FCF" w:rsidRDefault="001C7FCF" w:rsidP="00162CA8">
            <w:pPr>
              <w:rPr>
                <w:lang w:val="de-DE"/>
              </w:rPr>
            </w:pPr>
            <w:r>
              <w:rPr>
                <w:lang w:val="de-DE"/>
              </w:rPr>
              <w:t>M.Kozubska, E.Krawczyk</w:t>
            </w:r>
          </w:p>
          <w:p w:rsidR="001C7FCF" w:rsidRDefault="001C7FCF" w:rsidP="00162CA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 Und so weiter”</w:t>
            </w:r>
          </w:p>
          <w:p w:rsidR="001C7FCF" w:rsidRDefault="001C7FCF" w:rsidP="00162CA8">
            <w:pPr>
              <w:rPr>
                <w:color w:val="FF0000"/>
              </w:rPr>
            </w:pPr>
            <w:r>
              <w:t>dla kl. VI</w:t>
            </w:r>
          </w:p>
        </w:tc>
        <w:tc>
          <w:tcPr>
            <w:tcW w:w="1556" w:type="dxa"/>
          </w:tcPr>
          <w:p w:rsidR="001C7FCF" w:rsidRDefault="001C7FCF" w:rsidP="00162CA8">
            <w:pPr>
              <w:rPr>
                <w:color w:val="FF0000"/>
              </w:rPr>
            </w:pPr>
          </w:p>
        </w:tc>
      </w:tr>
      <w:tr w:rsidR="001C7FCF" w:rsidRPr="00511CB1" w:rsidTr="00162CA8">
        <w:tc>
          <w:tcPr>
            <w:tcW w:w="1843" w:type="dxa"/>
          </w:tcPr>
          <w:p w:rsidR="001C7FCF" w:rsidRDefault="001C7FCF" w:rsidP="00162CA8">
            <w:r>
              <w:t>Język</w:t>
            </w:r>
          </w:p>
          <w:p w:rsidR="001C7FCF" w:rsidRDefault="001C7FCF" w:rsidP="00162CA8">
            <w:pPr>
              <w:rPr>
                <w:color w:val="FF0000"/>
              </w:rPr>
            </w:pPr>
            <w:r>
              <w:t xml:space="preserve"> angielski</w:t>
            </w:r>
          </w:p>
        </w:tc>
        <w:tc>
          <w:tcPr>
            <w:tcW w:w="4395" w:type="dxa"/>
          </w:tcPr>
          <w:p w:rsidR="001C7FCF" w:rsidRPr="00511CB1" w:rsidRDefault="001C7FCF" w:rsidP="00162CA8">
            <w:pPr>
              <w:rPr>
                <w:b/>
              </w:rPr>
            </w:pPr>
            <w:r w:rsidRPr="00511CB1">
              <w:rPr>
                <w:b/>
              </w:rPr>
              <w:t xml:space="preserve">“LOOK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511CB1">
                <w:rPr>
                  <w:b/>
                </w:rPr>
                <w:t>3”</w:t>
              </w:r>
            </w:smartTag>
            <w:r w:rsidRPr="00511CB1">
              <w:rPr>
                <w:b/>
              </w:rPr>
              <w:t xml:space="preserve">       </w:t>
            </w:r>
            <w:r w:rsidRPr="00511CB1">
              <w:t xml:space="preserve">książka ucznia </w:t>
            </w:r>
          </w:p>
          <w:p w:rsidR="001C7FCF" w:rsidRDefault="001C7FCF" w:rsidP="00162CA8">
            <w:pPr>
              <w:rPr>
                <w:lang w:val="en-US"/>
              </w:rPr>
            </w:pPr>
            <w:r w:rsidRPr="00511CB1">
              <w:t xml:space="preserve">Jenny  Parsons      Wyd. </w:t>
            </w:r>
            <w:r>
              <w:rPr>
                <w:lang w:val="en-US"/>
              </w:rPr>
              <w:t>Longman</w:t>
            </w:r>
          </w:p>
          <w:p w:rsidR="001C7FCF" w:rsidRDefault="001C7FCF" w:rsidP="00162CA8">
            <w:pPr>
              <w:rPr>
                <w:color w:val="FF0000"/>
                <w:lang w:val="en-US"/>
              </w:rPr>
            </w:pPr>
            <w:r>
              <w:t>Nr dopuszczenia 252/3/2010</w:t>
            </w:r>
          </w:p>
        </w:tc>
        <w:tc>
          <w:tcPr>
            <w:tcW w:w="2976" w:type="dxa"/>
          </w:tcPr>
          <w:p w:rsidR="001C7FCF" w:rsidRDefault="001C7FCF" w:rsidP="00162CA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“LOOK </w:t>
            </w:r>
            <w:smartTag w:uri="urn:schemas-microsoft-com:office:smarttags" w:element="metricconverter">
              <w:smartTagPr>
                <w:attr w:name="ProductID" w:val="3”"/>
              </w:smartTagPr>
              <w:r>
                <w:rPr>
                  <w:b/>
                  <w:lang w:val="en-US"/>
                </w:rPr>
                <w:t>3”</w:t>
              </w:r>
            </w:smartTag>
            <w:r>
              <w:rPr>
                <w:b/>
                <w:lang w:val="en-US"/>
              </w:rPr>
              <w:t xml:space="preserve"> </w:t>
            </w:r>
          </w:p>
          <w:p w:rsidR="001C7FCF" w:rsidRDefault="001C7FCF" w:rsidP="00162CA8">
            <w:pPr>
              <w:rPr>
                <w:lang w:val="en-US"/>
              </w:rPr>
            </w:pPr>
            <w:r>
              <w:rPr>
                <w:lang w:val="en-US"/>
              </w:rPr>
              <w:t xml:space="preserve"> zeszyt ćwiczeń  </w:t>
            </w:r>
          </w:p>
          <w:p w:rsidR="001C7FCF" w:rsidRDefault="001C7FCF" w:rsidP="00162CA8">
            <w:pPr>
              <w:rPr>
                <w:lang w:val="en-US"/>
              </w:rPr>
            </w:pPr>
            <w:r>
              <w:rPr>
                <w:lang w:val="en-US"/>
              </w:rPr>
              <w:t>David Todd</w:t>
            </w:r>
          </w:p>
          <w:p w:rsidR="001C7FCF" w:rsidRDefault="001C7FCF" w:rsidP="00162CA8"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>Wyd. Longman</w:t>
            </w:r>
          </w:p>
        </w:tc>
        <w:tc>
          <w:tcPr>
            <w:tcW w:w="1556" w:type="dxa"/>
          </w:tcPr>
          <w:p w:rsidR="001C7FCF" w:rsidRPr="00511CB1" w:rsidRDefault="001C7FCF" w:rsidP="00162CA8">
            <w:pPr>
              <w:rPr>
                <w:color w:val="FF0000"/>
                <w:lang w:val="en-US"/>
              </w:rPr>
            </w:pPr>
          </w:p>
        </w:tc>
      </w:tr>
      <w:tr w:rsidR="001C7FCF" w:rsidTr="00162CA8">
        <w:tc>
          <w:tcPr>
            <w:tcW w:w="1843" w:type="dxa"/>
          </w:tcPr>
          <w:p w:rsidR="001C7FCF" w:rsidRDefault="001C7FCF" w:rsidP="00162CA8">
            <w:pPr>
              <w:rPr>
                <w:lang w:val="en-US"/>
              </w:rPr>
            </w:pPr>
          </w:p>
          <w:p w:rsidR="001C7FCF" w:rsidRDefault="001C7FCF" w:rsidP="00162CA8">
            <w:r>
              <w:t>Historia</w:t>
            </w:r>
          </w:p>
          <w:p w:rsidR="001C7FCF" w:rsidRDefault="001C7FCF" w:rsidP="00162CA8"/>
        </w:tc>
        <w:tc>
          <w:tcPr>
            <w:tcW w:w="4395" w:type="dxa"/>
          </w:tcPr>
          <w:p w:rsidR="001C7FCF" w:rsidRDefault="001C7FCF" w:rsidP="00162CA8">
            <w:r>
              <w:t>G. Wojciechowski</w:t>
            </w:r>
          </w:p>
          <w:p w:rsidR="001C7FCF" w:rsidRDefault="001C7FCF" w:rsidP="00162CA8">
            <w:pPr>
              <w:rPr>
                <w:b/>
              </w:rPr>
            </w:pPr>
            <w:r>
              <w:rPr>
                <w:b/>
              </w:rPr>
              <w:t>„Wczoraj i dziś”</w:t>
            </w:r>
          </w:p>
          <w:p w:rsidR="001C7FCF" w:rsidRDefault="001C7FCF" w:rsidP="00162CA8">
            <w:r>
              <w:t>Kl.VI wyd.Nowa Era</w:t>
            </w:r>
          </w:p>
        </w:tc>
        <w:tc>
          <w:tcPr>
            <w:tcW w:w="2976" w:type="dxa"/>
          </w:tcPr>
          <w:p w:rsidR="001C7FCF" w:rsidRDefault="001C7FCF" w:rsidP="00162CA8">
            <w:r>
              <w:t>G. Wojciechowski</w:t>
            </w:r>
          </w:p>
          <w:p w:rsidR="001C7FCF" w:rsidRDefault="001C7FCF" w:rsidP="00162CA8">
            <w:pPr>
              <w:rPr>
                <w:b/>
              </w:rPr>
            </w:pPr>
            <w:r w:rsidRPr="009442BB">
              <w:t>zeszyt ucznia</w:t>
            </w:r>
            <w:r>
              <w:rPr>
                <w:b/>
              </w:rPr>
              <w:t xml:space="preserve">  cz. 1 i 2</w:t>
            </w:r>
          </w:p>
          <w:p w:rsidR="001C7FCF" w:rsidRDefault="001C7FCF" w:rsidP="00162CA8">
            <w:r>
              <w:rPr>
                <w:b/>
              </w:rPr>
              <w:t xml:space="preserve">„ Wczoraj i dziś” </w:t>
            </w:r>
          </w:p>
          <w:p w:rsidR="001C7FCF" w:rsidRDefault="001C7FCF" w:rsidP="00162CA8">
            <w:r>
              <w:t>Kl.VI wyd.Nowa Era</w:t>
            </w:r>
          </w:p>
        </w:tc>
        <w:tc>
          <w:tcPr>
            <w:tcW w:w="1556" w:type="dxa"/>
          </w:tcPr>
          <w:p w:rsidR="001C7FCF" w:rsidRDefault="001C7FCF" w:rsidP="00162CA8">
            <w:pPr>
              <w:rPr>
                <w:color w:val="FF0000"/>
              </w:rPr>
            </w:pPr>
          </w:p>
        </w:tc>
      </w:tr>
      <w:tr w:rsidR="001C7FCF" w:rsidTr="00162CA8">
        <w:tc>
          <w:tcPr>
            <w:tcW w:w="1843" w:type="dxa"/>
          </w:tcPr>
          <w:p w:rsidR="001C7FCF" w:rsidRDefault="001C7FCF" w:rsidP="00162CA8"/>
          <w:p w:rsidR="001C7FCF" w:rsidRDefault="001C7FCF" w:rsidP="00162CA8">
            <w:r>
              <w:t>Przyroda</w:t>
            </w:r>
          </w:p>
          <w:p w:rsidR="001C7FCF" w:rsidRDefault="001C7FCF" w:rsidP="00162CA8"/>
        </w:tc>
        <w:tc>
          <w:tcPr>
            <w:tcW w:w="4395" w:type="dxa"/>
          </w:tcPr>
          <w:p w:rsidR="001C7FCF" w:rsidRDefault="001C7FCF" w:rsidP="00162CA8">
            <w:pPr>
              <w:rPr>
                <w:b/>
              </w:rPr>
            </w:pPr>
            <w:r>
              <w:rPr>
                <w:b/>
              </w:rPr>
              <w:t>„Przyrodo, witaj !”</w:t>
            </w:r>
          </w:p>
          <w:p w:rsidR="001C7FCF" w:rsidRDefault="001C7FCF" w:rsidP="00162CA8">
            <w:r>
              <w:t>Nowe wydanie Wyd WSiP</w:t>
            </w:r>
          </w:p>
          <w:p w:rsidR="001C7FCF" w:rsidRDefault="001C7FCF" w:rsidP="00162CA8">
            <w:r>
              <w:t>Ewa Gromek, Ewa Kłos, Wawrzyniec Kofta, Ewa Laskowska, Andrzej Melson</w:t>
            </w:r>
          </w:p>
          <w:p w:rsidR="001C7FCF" w:rsidRDefault="001C7FCF" w:rsidP="00162CA8"/>
        </w:tc>
        <w:tc>
          <w:tcPr>
            <w:tcW w:w="2976" w:type="dxa"/>
          </w:tcPr>
          <w:p w:rsidR="001C7FCF" w:rsidRDefault="001C7FCF" w:rsidP="00162CA8">
            <w:pPr>
              <w:rPr>
                <w:b/>
              </w:rPr>
            </w:pPr>
            <w:r>
              <w:rPr>
                <w:b/>
              </w:rPr>
              <w:t>„Przyrodo , witaj !”</w:t>
            </w:r>
          </w:p>
          <w:p w:rsidR="001C7FCF" w:rsidRDefault="001C7FCF" w:rsidP="00162CA8">
            <w:r>
              <w:t>Nowe wydanie Wyd WSiP</w:t>
            </w:r>
          </w:p>
        </w:tc>
        <w:tc>
          <w:tcPr>
            <w:tcW w:w="1556" w:type="dxa"/>
          </w:tcPr>
          <w:p w:rsidR="001C7FCF" w:rsidRDefault="001C7FCF" w:rsidP="00162CA8">
            <w:r>
              <w:t xml:space="preserve"> </w:t>
            </w:r>
            <w:r>
              <w:rPr>
                <w:b/>
              </w:rPr>
              <w:t>Atlas przyrodniczy</w:t>
            </w:r>
            <w:r>
              <w:t xml:space="preserve"> szkoła podstawowa  Wyd. WSiP </w:t>
            </w:r>
          </w:p>
          <w:p w:rsidR="001C7FCF" w:rsidRDefault="001C7FCF" w:rsidP="00162CA8">
            <w:pPr>
              <w:rPr>
                <w:b/>
              </w:rPr>
            </w:pPr>
            <w:r>
              <w:rPr>
                <w:b/>
              </w:rPr>
              <w:t>(kontynuacja z kl. IV)</w:t>
            </w:r>
          </w:p>
        </w:tc>
      </w:tr>
      <w:tr w:rsidR="001C7FCF" w:rsidTr="00162CA8">
        <w:tc>
          <w:tcPr>
            <w:tcW w:w="1843" w:type="dxa"/>
          </w:tcPr>
          <w:p w:rsidR="001C7FCF" w:rsidRDefault="001C7FCF" w:rsidP="00162CA8">
            <w:r>
              <w:t xml:space="preserve">Plastyka </w:t>
            </w:r>
          </w:p>
        </w:tc>
        <w:tc>
          <w:tcPr>
            <w:tcW w:w="4395" w:type="dxa"/>
          </w:tcPr>
          <w:p w:rsidR="001C7FCF" w:rsidRDefault="001C7FCF" w:rsidP="00162CA8">
            <w:r>
              <w:rPr>
                <w:b/>
              </w:rPr>
              <w:t>„ Do dzieła”</w:t>
            </w:r>
            <w:r>
              <w:t xml:space="preserve"> podręcznik do plastyki dla klas IV-VI   J.Lukas, K.Onak</w:t>
            </w:r>
          </w:p>
          <w:p w:rsidR="001C7FCF" w:rsidRDefault="001C7FCF" w:rsidP="00162CA8">
            <w:r>
              <w:t>Nr dopuszczenia 326/2011</w:t>
            </w:r>
          </w:p>
        </w:tc>
        <w:tc>
          <w:tcPr>
            <w:tcW w:w="2976" w:type="dxa"/>
          </w:tcPr>
          <w:p w:rsidR="001C7FCF" w:rsidRDefault="001C7FCF" w:rsidP="00162CA8">
            <w:pPr>
              <w:jc w:val="center"/>
            </w:pPr>
          </w:p>
          <w:p w:rsidR="001C7FCF" w:rsidRDefault="001C7FCF" w:rsidP="00162CA8">
            <w:pPr>
              <w:jc w:val="center"/>
            </w:pPr>
            <w:r>
              <w:t>-</w:t>
            </w:r>
          </w:p>
        </w:tc>
        <w:tc>
          <w:tcPr>
            <w:tcW w:w="1556" w:type="dxa"/>
          </w:tcPr>
          <w:p w:rsidR="001C7FCF" w:rsidRDefault="001C7FCF" w:rsidP="00162CA8">
            <w:pPr>
              <w:rPr>
                <w:color w:val="FF0000"/>
              </w:rPr>
            </w:pPr>
          </w:p>
        </w:tc>
      </w:tr>
      <w:tr w:rsidR="001C7FCF" w:rsidTr="00162CA8">
        <w:tc>
          <w:tcPr>
            <w:tcW w:w="1843" w:type="dxa"/>
          </w:tcPr>
          <w:p w:rsidR="001C7FCF" w:rsidRDefault="001C7FCF" w:rsidP="00162CA8">
            <w:pPr>
              <w:rPr>
                <w:color w:val="FF0000"/>
              </w:rPr>
            </w:pPr>
          </w:p>
          <w:p w:rsidR="001C7FCF" w:rsidRDefault="001C7FCF" w:rsidP="00162CA8">
            <w:r>
              <w:t>Muzyka</w:t>
            </w:r>
          </w:p>
          <w:p w:rsidR="001C7FCF" w:rsidRDefault="001C7FCF" w:rsidP="00162CA8">
            <w:pPr>
              <w:rPr>
                <w:color w:val="FF0000"/>
              </w:rPr>
            </w:pPr>
          </w:p>
        </w:tc>
        <w:tc>
          <w:tcPr>
            <w:tcW w:w="4395" w:type="dxa"/>
          </w:tcPr>
          <w:p w:rsidR="001C7FCF" w:rsidRDefault="001C7FCF" w:rsidP="00162CA8">
            <w:pPr>
              <w:rPr>
                <w:b/>
              </w:rPr>
            </w:pPr>
            <w:r>
              <w:rPr>
                <w:b/>
              </w:rPr>
              <w:t xml:space="preserve">„I gra muzyka” </w:t>
            </w:r>
          </w:p>
          <w:p w:rsidR="001C7FCF" w:rsidRDefault="001C7FCF" w:rsidP="00162CA8">
            <w:r>
              <w:t>Podręcznik do muzyki dla  kl. IV-VI wyd. Nowa Era    Nr dopuszczenia 569/2012</w:t>
            </w:r>
          </w:p>
          <w:p w:rsidR="001C7FCF" w:rsidRDefault="001C7FCF" w:rsidP="00162CA8">
            <w:r>
              <w:t xml:space="preserve"> Monika Gromek, Grażyna Kilbach </w:t>
            </w:r>
          </w:p>
          <w:p w:rsidR="001C7FCF" w:rsidRDefault="001C7FCF" w:rsidP="00162CA8">
            <w:r>
              <w:rPr>
                <w:b/>
              </w:rPr>
              <w:t xml:space="preserve"> ( kontynuacja z kl. V)</w:t>
            </w:r>
          </w:p>
        </w:tc>
        <w:tc>
          <w:tcPr>
            <w:tcW w:w="2976" w:type="dxa"/>
          </w:tcPr>
          <w:p w:rsidR="001C7FCF" w:rsidRDefault="001C7FCF" w:rsidP="00162CA8">
            <w:pPr>
              <w:jc w:val="center"/>
            </w:pPr>
          </w:p>
        </w:tc>
        <w:tc>
          <w:tcPr>
            <w:tcW w:w="1556" w:type="dxa"/>
          </w:tcPr>
          <w:p w:rsidR="001C7FCF" w:rsidRDefault="001C7FCF" w:rsidP="00162CA8">
            <w:pPr>
              <w:rPr>
                <w:color w:val="FF0000"/>
              </w:rPr>
            </w:pPr>
          </w:p>
        </w:tc>
      </w:tr>
      <w:tr w:rsidR="001C7FCF" w:rsidTr="00162CA8">
        <w:tc>
          <w:tcPr>
            <w:tcW w:w="1843" w:type="dxa"/>
          </w:tcPr>
          <w:p w:rsidR="001C7FCF" w:rsidRDefault="001C7FCF" w:rsidP="00162CA8">
            <w:pPr>
              <w:rPr>
                <w:color w:val="FF0000"/>
              </w:rPr>
            </w:pPr>
          </w:p>
          <w:p w:rsidR="001C7FCF" w:rsidRDefault="001C7FCF" w:rsidP="00162CA8">
            <w:r>
              <w:t>Zajęcia techniczne</w:t>
            </w:r>
          </w:p>
        </w:tc>
        <w:tc>
          <w:tcPr>
            <w:tcW w:w="4395" w:type="dxa"/>
          </w:tcPr>
          <w:p w:rsidR="001C7FCF" w:rsidRDefault="001C7FCF" w:rsidP="00162CA8">
            <w:pPr>
              <w:rPr>
                <w:b/>
              </w:rPr>
            </w:pPr>
            <w:r>
              <w:rPr>
                <w:b/>
              </w:rPr>
              <w:t xml:space="preserve">Zajęcia techniczne. Część techniczna </w:t>
            </w:r>
          </w:p>
          <w:p w:rsidR="001C7FCF" w:rsidRDefault="001C7FCF" w:rsidP="00162CA8">
            <w:r>
              <w:rPr>
                <w:b/>
              </w:rPr>
              <w:t xml:space="preserve"> seria „Odkrywamy na nowo” </w:t>
            </w:r>
            <w:r>
              <w:t>(kontynuacja z kl.</w:t>
            </w:r>
            <w:r w:rsidRPr="00564DB4">
              <w:t>V)</w:t>
            </w:r>
          </w:p>
          <w:p w:rsidR="001C7FCF" w:rsidRDefault="001C7FCF" w:rsidP="00162CA8">
            <w:r>
              <w:t xml:space="preserve"> U.Białka, J.Chrabąszcz</w:t>
            </w:r>
          </w:p>
          <w:p w:rsidR="001C7FCF" w:rsidRDefault="001C7FCF" w:rsidP="00162CA8">
            <w:pPr>
              <w:rPr>
                <w:b/>
                <w:color w:val="FF0000"/>
              </w:rPr>
            </w:pPr>
            <w:r>
              <w:t>wyd. Operon nr dopuszczenia 384/2/2012</w:t>
            </w:r>
          </w:p>
        </w:tc>
        <w:tc>
          <w:tcPr>
            <w:tcW w:w="2976" w:type="dxa"/>
          </w:tcPr>
          <w:p w:rsidR="001C7FCF" w:rsidRDefault="001C7FCF" w:rsidP="00162CA8">
            <w:pPr>
              <w:jc w:val="center"/>
            </w:pPr>
          </w:p>
        </w:tc>
        <w:tc>
          <w:tcPr>
            <w:tcW w:w="1556" w:type="dxa"/>
          </w:tcPr>
          <w:p w:rsidR="001C7FCF" w:rsidRDefault="001C7FCF" w:rsidP="00162CA8">
            <w:pPr>
              <w:rPr>
                <w:color w:val="FF0000"/>
              </w:rPr>
            </w:pPr>
          </w:p>
        </w:tc>
      </w:tr>
      <w:tr w:rsidR="001C7FCF" w:rsidTr="00162CA8">
        <w:tc>
          <w:tcPr>
            <w:tcW w:w="1843" w:type="dxa"/>
          </w:tcPr>
          <w:p w:rsidR="001C7FCF" w:rsidRDefault="001C7FCF" w:rsidP="00162CA8">
            <w:r>
              <w:t>Zajęcia komputerowe</w:t>
            </w:r>
          </w:p>
        </w:tc>
        <w:tc>
          <w:tcPr>
            <w:tcW w:w="4395" w:type="dxa"/>
          </w:tcPr>
          <w:p w:rsidR="001C7FCF" w:rsidRDefault="001C7FCF" w:rsidP="00162CA8">
            <w:r>
              <w:t>Grażyna Koba</w:t>
            </w:r>
          </w:p>
          <w:p w:rsidR="001C7FCF" w:rsidRDefault="001C7FCF" w:rsidP="00162CA8">
            <w:pPr>
              <w:rPr>
                <w:b/>
              </w:rPr>
            </w:pPr>
            <w:r>
              <w:rPr>
                <w:b/>
              </w:rPr>
              <w:t xml:space="preserve"> Zajęcia komputerowe dla szkoły podstawowej klasy IV-VI                           </w:t>
            </w:r>
            <w:r>
              <w:t>Wyd. MIGRA  wydanie 2012</w:t>
            </w:r>
          </w:p>
          <w:p w:rsidR="001C7FCF" w:rsidRDefault="001C7FCF" w:rsidP="00162CA8">
            <w:r>
              <w:t xml:space="preserve">nr dop. 373/2011    </w:t>
            </w:r>
            <w:r>
              <w:rPr>
                <w:b/>
              </w:rPr>
              <w:t>kontynuacja z kl. V</w:t>
            </w:r>
          </w:p>
        </w:tc>
        <w:tc>
          <w:tcPr>
            <w:tcW w:w="2976" w:type="dxa"/>
          </w:tcPr>
          <w:p w:rsidR="001C7FCF" w:rsidRDefault="001C7FCF" w:rsidP="00162CA8">
            <w:pPr>
              <w:jc w:val="center"/>
            </w:pPr>
          </w:p>
        </w:tc>
        <w:tc>
          <w:tcPr>
            <w:tcW w:w="1556" w:type="dxa"/>
          </w:tcPr>
          <w:p w:rsidR="001C7FCF" w:rsidRDefault="001C7FCF" w:rsidP="00162CA8">
            <w:pPr>
              <w:rPr>
                <w:color w:val="FF0000"/>
              </w:rPr>
            </w:pPr>
          </w:p>
        </w:tc>
      </w:tr>
      <w:tr w:rsidR="001C7FCF" w:rsidTr="00162CA8">
        <w:tc>
          <w:tcPr>
            <w:tcW w:w="1843" w:type="dxa"/>
          </w:tcPr>
          <w:p w:rsidR="001C7FCF" w:rsidRDefault="001C7FCF" w:rsidP="00162CA8">
            <w:r>
              <w:t xml:space="preserve">Religia </w:t>
            </w:r>
          </w:p>
        </w:tc>
        <w:tc>
          <w:tcPr>
            <w:tcW w:w="4395" w:type="dxa"/>
          </w:tcPr>
          <w:p w:rsidR="001C7FCF" w:rsidRDefault="001C7FCF" w:rsidP="00162CA8">
            <w:pPr>
              <w:rPr>
                <w:b/>
              </w:rPr>
            </w:pPr>
            <w:r>
              <w:rPr>
                <w:b/>
              </w:rPr>
              <w:t>„Wierzę w  Kościół” klasa VI</w:t>
            </w:r>
          </w:p>
          <w:p w:rsidR="001C7FCF" w:rsidRDefault="001C7FCF" w:rsidP="00162CA8">
            <w:r>
              <w:t>Ks. Jan Szpet, Danuta Jackowiak</w:t>
            </w:r>
          </w:p>
          <w:p w:rsidR="001C7FCF" w:rsidRDefault="001C7FCF" w:rsidP="00162CA8">
            <w:r>
              <w:t>Wyd . Święty Wojciech</w:t>
            </w:r>
          </w:p>
          <w:p w:rsidR="001C7FCF" w:rsidRDefault="001C7FCF" w:rsidP="00162CA8">
            <w:pPr>
              <w:rPr>
                <w:color w:val="FF0000"/>
              </w:rPr>
            </w:pPr>
          </w:p>
        </w:tc>
        <w:tc>
          <w:tcPr>
            <w:tcW w:w="2976" w:type="dxa"/>
          </w:tcPr>
          <w:p w:rsidR="001C7FCF" w:rsidRDefault="001C7FCF" w:rsidP="00162CA8">
            <w:pPr>
              <w:rPr>
                <w:b/>
              </w:rPr>
            </w:pPr>
            <w:r>
              <w:rPr>
                <w:b/>
              </w:rPr>
              <w:t xml:space="preserve">Karty pracy do podręcznika             „Wierzę w  Boga”- </w:t>
            </w:r>
          </w:p>
          <w:p w:rsidR="001C7FCF" w:rsidRDefault="001C7FCF" w:rsidP="00162CA8">
            <w:r>
              <w:t>Ks. Jan Szpet, Danuta Jackowiak</w:t>
            </w:r>
          </w:p>
          <w:p w:rsidR="001C7FCF" w:rsidRDefault="001C7FCF" w:rsidP="00162CA8">
            <w:r>
              <w:t>Wyd . Św. Wojciech</w:t>
            </w:r>
          </w:p>
        </w:tc>
        <w:tc>
          <w:tcPr>
            <w:tcW w:w="1556" w:type="dxa"/>
          </w:tcPr>
          <w:p w:rsidR="001C7FCF" w:rsidRDefault="001C7FCF" w:rsidP="00162CA8">
            <w:pPr>
              <w:rPr>
                <w:color w:val="FF0000"/>
              </w:rPr>
            </w:pPr>
          </w:p>
        </w:tc>
      </w:tr>
    </w:tbl>
    <w:p w:rsidR="001C7FCF" w:rsidRDefault="001C7FCF" w:rsidP="00926309">
      <w:pPr>
        <w:rPr>
          <w:b/>
          <w:color w:val="FF0000"/>
        </w:rPr>
      </w:pPr>
    </w:p>
    <w:p w:rsidR="001C7FCF" w:rsidRDefault="001C7FCF" w:rsidP="00926309">
      <w:pPr>
        <w:rPr>
          <w:b/>
          <w:color w:val="FF0000"/>
          <w:sz w:val="40"/>
        </w:rPr>
      </w:pPr>
    </w:p>
    <w:p w:rsidR="001C7FCF" w:rsidRDefault="001C7FCF" w:rsidP="00926309">
      <w:pPr>
        <w:rPr>
          <w:b/>
          <w:color w:val="FF0000"/>
          <w:sz w:val="40"/>
        </w:rPr>
      </w:pPr>
    </w:p>
    <w:p w:rsidR="001C7FCF" w:rsidRDefault="001C7FCF" w:rsidP="00926309">
      <w:pPr>
        <w:rPr>
          <w:b/>
          <w:color w:val="FF0000"/>
          <w:sz w:val="40"/>
        </w:rPr>
      </w:pPr>
    </w:p>
    <w:p w:rsidR="001C7FCF" w:rsidRDefault="001C7FCF" w:rsidP="00926309">
      <w:pPr>
        <w:rPr>
          <w:b/>
          <w:color w:val="FF0000"/>
          <w:sz w:val="40"/>
        </w:rPr>
      </w:pPr>
    </w:p>
    <w:p w:rsidR="001C7FCF" w:rsidRDefault="001C7FCF" w:rsidP="00926309">
      <w:pPr>
        <w:rPr>
          <w:b/>
          <w:color w:val="FF0000"/>
          <w:sz w:val="40"/>
        </w:rPr>
      </w:pPr>
    </w:p>
    <w:p w:rsidR="001C7FCF" w:rsidRDefault="001C7FCF" w:rsidP="00926309">
      <w:pPr>
        <w:rPr>
          <w:b/>
          <w:color w:val="FF0000"/>
          <w:sz w:val="40"/>
        </w:rPr>
      </w:pPr>
    </w:p>
    <w:p w:rsidR="001C7FCF" w:rsidRDefault="001C7FCF" w:rsidP="00926309">
      <w:pPr>
        <w:rPr>
          <w:b/>
          <w:color w:val="FF0000"/>
          <w:sz w:val="40"/>
        </w:rPr>
      </w:pPr>
    </w:p>
    <w:p w:rsidR="001C7FCF" w:rsidRDefault="001C7FCF" w:rsidP="00926309">
      <w:pPr>
        <w:rPr>
          <w:b/>
          <w:color w:val="FF0000"/>
          <w:sz w:val="40"/>
        </w:rPr>
      </w:pPr>
    </w:p>
    <w:p w:rsidR="001C7FCF" w:rsidRDefault="001C7FCF" w:rsidP="00926309">
      <w:pPr>
        <w:rPr>
          <w:b/>
          <w:color w:val="FF0000"/>
          <w:sz w:val="40"/>
        </w:rPr>
      </w:pPr>
    </w:p>
    <w:p w:rsidR="001C7FCF" w:rsidRDefault="001C7FCF" w:rsidP="00926309">
      <w:pPr>
        <w:rPr>
          <w:color w:val="FF0000"/>
        </w:rPr>
      </w:pPr>
    </w:p>
    <w:p w:rsidR="001C7FCF" w:rsidRDefault="001C7FCF" w:rsidP="00926309"/>
    <w:p w:rsidR="001C7FCF" w:rsidRPr="00926309" w:rsidRDefault="001C7FCF" w:rsidP="00926309"/>
    <w:sectPr w:rsidR="001C7FCF" w:rsidRPr="00926309" w:rsidSect="0093286D">
      <w:pgSz w:w="11906" w:h="16838"/>
      <w:pgMar w:top="56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36BED"/>
    <w:multiLevelType w:val="hybridMultilevel"/>
    <w:tmpl w:val="DA9ACB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A76433"/>
    <w:multiLevelType w:val="hybridMultilevel"/>
    <w:tmpl w:val="4DCE67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80A6933"/>
    <w:multiLevelType w:val="hybridMultilevel"/>
    <w:tmpl w:val="39EC69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CEA"/>
    <w:rsid w:val="00020EB4"/>
    <w:rsid w:val="00073291"/>
    <w:rsid w:val="000C0102"/>
    <w:rsid w:val="00162CA8"/>
    <w:rsid w:val="001C7FCF"/>
    <w:rsid w:val="00221573"/>
    <w:rsid w:val="004E4363"/>
    <w:rsid w:val="004F052C"/>
    <w:rsid w:val="00502BCC"/>
    <w:rsid w:val="00511CB1"/>
    <w:rsid w:val="00560AD6"/>
    <w:rsid w:val="00564DB4"/>
    <w:rsid w:val="006567BF"/>
    <w:rsid w:val="006C7A4D"/>
    <w:rsid w:val="007D2505"/>
    <w:rsid w:val="00840F73"/>
    <w:rsid w:val="00926309"/>
    <w:rsid w:val="0093286D"/>
    <w:rsid w:val="009442BB"/>
    <w:rsid w:val="009A0361"/>
    <w:rsid w:val="00A83698"/>
    <w:rsid w:val="00BD120F"/>
    <w:rsid w:val="00BE3981"/>
    <w:rsid w:val="00BF6CEA"/>
    <w:rsid w:val="00C94811"/>
    <w:rsid w:val="00D973F9"/>
    <w:rsid w:val="00D97AD8"/>
    <w:rsid w:val="00E0051B"/>
    <w:rsid w:val="00E17346"/>
    <w:rsid w:val="00EA2E5A"/>
    <w:rsid w:val="00F4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3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926309"/>
    <w:pPr>
      <w:jc w:val="center"/>
    </w:pPr>
    <w:rPr>
      <w:b/>
      <w:sz w:val="32"/>
    </w:rPr>
  </w:style>
  <w:style w:type="character" w:styleId="Strong">
    <w:name w:val="Strong"/>
    <w:basedOn w:val="DefaultParagraphFont"/>
    <w:uiPriority w:val="99"/>
    <w:qFormat/>
    <w:rsid w:val="0092630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26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8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1081</Words>
  <Characters>6491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</dc:title>
  <dc:subject/>
  <dc:creator>SP1 Kąty Wrocławskie</dc:creator>
  <cp:keywords/>
  <dc:description/>
  <cp:lastModifiedBy>Kasia</cp:lastModifiedBy>
  <cp:revision>2</cp:revision>
  <cp:lastPrinted>2015-06-11T10:21:00Z</cp:lastPrinted>
  <dcterms:created xsi:type="dcterms:W3CDTF">2015-06-19T13:23:00Z</dcterms:created>
  <dcterms:modified xsi:type="dcterms:W3CDTF">2015-06-19T13:23:00Z</dcterms:modified>
</cp:coreProperties>
</file>